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Pr="00DA4C06" w:rsidRDefault="001E07A5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51F4B" wp14:editId="086E7690">
                <wp:simplePos x="0" y="0"/>
                <wp:positionH relativeFrom="column">
                  <wp:posOffset>3137535</wp:posOffset>
                </wp:positionH>
                <wp:positionV relativeFrom="paragraph">
                  <wp:posOffset>-315132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3463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1F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05pt;margin-top:-24.8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mXJ8Ke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346388">
                        <w:rPr>
                          <w:rFonts w:ascii="Comic Sans MS" w:hAnsi="Comic Sans MS"/>
                          <w:sz w:val="24"/>
                          <w:szCs w:val="24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3E66" wp14:editId="6995B062">
                <wp:simplePos x="0" y="0"/>
                <wp:positionH relativeFrom="column">
                  <wp:posOffset>618953</wp:posOffset>
                </wp:positionH>
                <wp:positionV relativeFrom="paragraph">
                  <wp:posOffset>-3810</wp:posOffset>
                </wp:positionV>
                <wp:extent cx="972820" cy="267335"/>
                <wp:effectExtent l="19050" t="38100" r="3683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CB5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.3pt" to="125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CXEj0zfAAAABw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C9DEF" wp14:editId="496396BE">
                <wp:simplePos x="0" y="0"/>
                <wp:positionH relativeFrom="column">
                  <wp:posOffset>1045673</wp:posOffset>
                </wp:positionH>
                <wp:positionV relativeFrom="paragraph">
                  <wp:posOffset>-213995</wp:posOffset>
                </wp:positionV>
                <wp:extent cx="452755" cy="1819910"/>
                <wp:effectExtent l="95250" t="19050" r="99695" b="161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123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-16.85pt" to="118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C45A" wp14:editId="286B758E">
                <wp:simplePos x="0" y="0"/>
                <wp:positionH relativeFrom="column">
                  <wp:posOffset>304165</wp:posOffset>
                </wp:positionH>
                <wp:positionV relativeFrom="paragraph">
                  <wp:posOffset>96348</wp:posOffset>
                </wp:positionV>
                <wp:extent cx="2066925" cy="1400175"/>
                <wp:effectExtent l="152400" t="266700" r="14287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25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4E6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7.6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1E07A5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DA4C06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326F3" wp14:editId="0289FBF1">
                <wp:simplePos x="0" y="0"/>
                <wp:positionH relativeFrom="column">
                  <wp:posOffset>518967</wp:posOffset>
                </wp:positionH>
                <wp:positionV relativeFrom="paragraph">
                  <wp:posOffset>58420</wp:posOffset>
                </wp:positionV>
                <wp:extent cx="1802221" cy="971550"/>
                <wp:effectExtent l="38100" t="190500" r="0" b="1905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802221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rizona   </w:t>
                            </w: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="001E07A5"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1E07A5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ourses   </w:t>
                            </w:r>
                            <w:r w:rsidRPr="001E07A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1E07A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326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.85pt;margin-top:4.6pt;width:141.9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" filled="f" stroked="f" strokeweight=".5pt">
                <v:textbox>
                  <w:txbxContent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rizona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="001E07A5"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B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1E07A5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</w:t>
                      </w:r>
                      <w:r w:rsid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ourses   </w:t>
                      </w:r>
                      <w:r w:rsidRPr="001E07A5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</w:t>
                      </w:r>
                      <w:r w:rsidRPr="001E07A5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DA4C06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Pr="00DA4C06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bookmarkStart w:id="0" w:name="_GoBack"/>
      <w:r w:rsidRPr="00DA4C06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2125363</wp:posOffset>
                </wp:positionH>
                <wp:positionV relativeFrom="paragraph">
                  <wp:posOffset>13610</wp:posOffset>
                </wp:positionV>
                <wp:extent cx="3466070" cy="209725"/>
                <wp:effectExtent l="19050" t="19050" r="2032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070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DE00C" id="Rounded Rectangle 2" o:spid="_x0000_s1026" style="position:absolute;margin-left:167.35pt;margin-top:1.05pt;width:272.9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" filled="f" strokecolor="gray [1629]" strokeweight="2.25pt">
                <v:stroke joinstyle="miter"/>
              </v:roundrect>
            </w:pict>
          </mc:Fallback>
        </mc:AlternateContent>
      </w:r>
      <w:bookmarkEnd w:id="0"/>
      <w:r w:rsidR="00B970D7" w:rsidRPr="00DA4C06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250AAE">
        <w:rPr>
          <w:rFonts w:ascii="Comic Sans MS" w:hAnsi="Comic Sans MS"/>
          <w:b/>
          <w:noProof/>
          <w:sz w:val="26"/>
          <w:szCs w:val="26"/>
        </w:rPr>
        <w:t>2</w:t>
      </w:r>
      <w:r w:rsidR="00250AAE" w:rsidRPr="00250AAE">
        <w:rPr>
          <w:rFonts w:ascii="Comic Sans MS" w:hAnsi="Comic Sans MS"/>
          <w:b/>
          <w:noProof/>
          <w:sz w:val="26"/>
          <w:szCs w:val="26"/>
          <w:vertAlign w:val="superscript"/>
        </w:rPr>
        <w:t>nd</w:t>
      </w:r>
      <w:r w:rsidR="00250AAE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6C75D6" w:rsidRPr="00DA4C06">
        <w:rPr>
          <w:rFonts w:ascii="Comic Sans MS" w:hAnsi="Comic Sans MS"/>
          <w:b/>
          <w:noProof/>
          <w:sz w:val="26"/>
          <w:szCs w:val="26"/>
        </w:rPr>
        <w:t>Corinthians</w:t>
      </w:r>
      <w:r w:rsidR="00C02DE1" w:rsidRPr="00DA4C06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565D13">
        <w:rPr>
          <w:rFonts w:ascii="Comic Sans MS" w:hAnsi="Comic Sans MS"/>
          <w:b/>
          <w:noProof/>
          <w:sz w:val="26"/>
          <w:szCs w:val="26"/>
        </w:rPr>
        <w:t>8</w:t>
      </w:r>
      <w:r w:rsidR="0046565F">
        <w:rPr>
          <w:rFonts w:ascii="Comic Sans MS" w:hAnsi="Comic Sans MS"/>
          <w:b/>
          <w:noProof/>
          <w:sz w:val="26"/>
          <w:szCs w:val="26"/>
        </w:rPr>
        <w:t>v</w:t>
      </w:r>
      <w:r w:rsidR="00565D13">
        <w:rPr>
          <w:rFonts w:ascii="Comic Sans MS" w:hAnsi="Comic Sans MS"/>
          <w:b/>
          <w:noProof/>
          <w:sz w:val="26"/>
          <w:szCs w:val="26"/>
        </w:rPr>
        <w:t>1</w:t>
      </w:r>
      <w:r w:rsidR="008B7CE5">
        <w:rPr>
          <w:rFonts w:ascii="Comic Sans MS" w:hAnsi="Comic Sans MS"/>
          <w:b/>
          <w:noProof/>
          <w:sz w:val="26"/>
          <w:szCs w:val="26"/>
        </w:rPr>
        <w:t>-</w:t>
      </w:r>
      <w:r w:rsidR="00565D13">
        <w:rPr>
          <w:rFonts w:ascii="Comic Sans MS" w:hAnsi="Comic Sans MS"/>
          <w:b/>
          <w:noProof/>
          <w:sz w:val="26"/>
          <w:szCs w:val="26"/>
        </w:rPr>
        <w:t>9</w:t>
      </w:r>
    </w:p>
    <w:p w:rsidR="00CF3F6C" w:rsidRPr="007D3376" w:rsidRDefault="00CF3F6C" w:rsidP="00BC4074">
      <w:pPr>
        <w:spacing w:after="200" w:line="240" w:lineRule="auto"/>
        <w:jc w:val="center"/>
        <w:rPr>
          <w:rFonts w:ascii="Comic Sans MS" w:hAnsi="Comic Sans MS"/>
          <w:b/>
          <w:i/>
          <w:noProof/>
          <w:sz w:val="24"/>
          <w:szCs w:val="24"/>
        </w:rPr>
      </w:pPr>
      <w:r w:rsidRPr="007D3376">
        <w:rPr>
          <w:rFonts w:ascii="Comic Sans MS" w:hAnsi="Comic Sans MS"/>
          <w:b/>
          <w:i/>
          <w:noProof/>
          <w:sz w:val="24"/>
          <w:szCs w:val="24"/>
        </w:rPr>
        <w:t xml:space="preserve">Remember to find the answers </w:t>
      </w:r>
      <w:r w:rsidRPr="007D3376">
        <w:rPr>
          <w:rFonts w:ascii="Comic Sans MS" w:hAnsi="Comic Sans MS"/>
          <w:b/>
          <w:i/>
          <w:noProof/>
          <w:sz w:val="24"/>
          <w:szCs w:val="24"/>
          <w:u w:val="single"/>
        </w:rPr>
        <w:t>in</w:t>
      </w:r>
      <w:r w:rsidRPr="007D3376">
        <w:rPr>
          <w:rFonts w:ascii="Comic Sans MS" w:hAnsi="Comic Sans MS"/>
          <w:b/>
          <w:i/>
          <w:noProof/>
          <w:sz w:val="24"/>
          <w:szCs w:val="24"/>
        </w:rPr>
        <w:t xml:space="preserve"> the verses under consideration !</w:t>
      </w:r>
    </w:p>
    <w:p w:rsidR="002A7E03" w:rsidRDefault="00621461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 w:rsidRPr="00F6304C">
        <w:rPr>
          <w:rFonts w:ascii="Comic Sans MS" w:hAnsi="Comic Sans MS"/>
          <w:noProof/>
          <w:sz w:val="24"/>
          <w:szCs w:val="24"/>
        </w:rPr>
        <w:t>v</w:t>
      </w:r>
      <w:r w:rsidR="006D0082">
        <w:rPr>
          <w:rFonts w:ascii="Comic Sans MS" w:hAnsi="Comic Sans MS"/>
          <w:noProof/>
          <w:sz w:val="24"/>
          <w:szCs w:val="24"/>
        </w:rPr>
        <w:t>s</w:t>
      </w:r>
      <w:r w:rsidR="00735B80">
        <w:rPr>
          <w:rFonts w:ascii="Comic Sans MS" w:hAnsi="Comic Sans MS"/>
          <w:noProof/>
          <w:sz w:val="24"/>
          <w:szCs w:val="24"/>
        </w:rPr>
        <w:t xml:space="preserve"> 1</w:t>
      </w:r>
      <w:r w:rsidR="006D0082">
        <w:rPr>
          <w:rFonts w:ascii="Comic Sans MS" w:hAnsi="Comic Sans MS"/>
          <w:noProof/>
          <w:sz w:val="24"/>
          <w:szCs w:val="24"/>
        </w:rPr>
        <w:t>-2</w:t>
      </w:r>
      <w:r w:rsidR="00735B80">
        <w:rPr>
          <w:rFonts w:ascii="Comic Sans MS" w:hAnsi="Comic Sans MS"/>
          <w:noProof/>
          <w:sz w:val="24"/>
          <w:szCs w:val="24"/>
        </w:rPr>
        <w:t xml:space="preserve">  </w:t>
      </w:r>
      <w:r w:rsidR="006D0082">
        <w:rPr>
          <w:rFonts w:ascii="Comic Sans MS" w:hAnsi="Comic Sans MS"/>
          <w:noProof/>
          <w:sz w:val="24"/>
          <w:szCs w:val="24"/>
        </w:rPr>
        <w:t xml:space="preserve">The word “now” again denotes a new natural division of this book.  The next time “now” appears is in chapter 10v1, where the subject changes again.  </w:t>
      </w:r>
      <w:r w:rsidR="006D0082" w:rsidRPr="006D0082">
        <w:rPr>
          <w:rFonts w:ascii="Comic Sans MS" w:hAnsi="Comic Sans MS"/>
          <w:noProof/>
          <w:sz w:val="24"/>
          <w:szCs w:val="24"/>
          <w:u w:val="single"/>
        </w:rPr>
        <w:t>What</w:t>
      </w:r>
      <w:r w:rsidR="006D0082">
        <w:rPr>
          <w:rFonts w:ascii="Comic Sans MS" w:hAnsi="Comic Sans MS"/>
          <w:noProof/>
          <w:sz w:val="24"/>
          <w:szCs w:val="24"/>
        </w:rPr>
        <w:t xml:space="preserve"> is the subject Paul is now writing about, according to these first two verses ?    (The ESV is easier to understand !)</w:t>
      </w:r>
    </w:p>
    <w:p w:rsidR="006D0082" w:rsidRDefault="006D0082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3  </w:t>
      </w:r>
      <w:r w:rsidRPr="006D0082">
        <w:rPr>
          <w:rFonts w:ascii="Comic Sans MS" w:hAnsi="Comic Sans MS"/>
          <w:noProof/>
          <w:sz w:val="24"/>
          <w:szCs w:val="24"/>
          <w:u w:val="single"/>
        </w:rPr>
        <w:t>How</w:t>
      </w:r>
      <w:r>
        <w:rPr>
          <w:rFonts w:ascii="Comic Sans MS" w:hAnsi="Comic Sans MS"/>
          <w:noProof/>
          <w:sz w:val="24"/>
          <w:szCs w:val="24"/>
        </w:rPr>
        <w:t xml:space="preserve"> did the Macedonians give ?</w:t>
      </w:r>
    </w:p>
    <w:p w:rsidR="006D0082" w:rsidRDefault="006D0082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4  </w:t>
      </w:r>
      <w:r w:rsidRPr="006D0082">
        <w:rPr>
          <w:rFonts w:ascii="Comic Sans MS" w:hAnsi="Comic Sans MS"/>
          <w:noProof/>
          <w:sz w:val="24"/>
          <w:szCs w:val="24"/>
          <w:u w:val="single"/>
        </w:rPr>
        <w:t>Why</w:t>
      </w:r>
      <w:r>
        <w:rPr>
          <w:rFonts w:ascii="Comic Sans MS" w:hAnsi="Comic Sans MS"/>
          <w:noProof/>
          <w:sz w:val="24"/>
          <w:szCs w:val="24"/>
        </w:rPr>
        <w:t xml:space="preserve"> did they give ?</w:t>
      </w:r>
    </w:p>
    <w:p w:rsidR="006D0082" w:rsidRDefault="001C04CF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5  To </w:t>
      </w:r>
      <w:r w:rsidRPr="001C04CF">
        <w:rPr>
          <w:rFonts w:ascii="Comic Sans MS" w:hAnsi="Comic Sans MS"/>
          <w:noProof/>
          <w:sz w:val="24"/>
          <w:szCs w:val="24"/>
          <w:u w:val="single"/>
        </w:rPr>
        <w:t>whom</w:t>
      </w:r>
      <w:r>
        <w:rPr>
          <w:rFonts w:ascii="Comic Sans MS" w:hAnsi="Comic Sans MS"/>
          <w:noProof/>
          <w:sz w:val="24"/>
          <w:szCs w:val="24"/>
        </w:rPr>
        <w:t xml:space="preserve"> did they give themselves ?</w:t>
      </w:r>
    </w:p>
    <w:p w:rsidR="001C04CF" w:rsidRDefault="001C04CF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6  </w:t>
      </w:r>
      <w:r w:rsidRPr="001C04CF">
        <w:rPr>
          <w:rFonts w:ascii="Comic Sans MS" w:hAnsi="Comic Sans MS"/>
          <w:noProof/>
          <w:sz w:val="24"/>
          <w:szCs w:val="24"/>
          <w:u w:val="single"/>
        </w:rPr>
        <w:t>Who</w:t>
      </w:r>
      <w:r>
        <w:rPr>
          <w:rFonts w:ascii="Comic Sans MS" w:hAnsi="Comic Sans MS"/>
          <w:noProof/>
          <w:sz w:val="24"/>
          <w:szCs w:val="24"/>
        </w:rPr>
        <w:t xml:space="preserve"> was sent by Paul to Corinth for a similar collect of money ?</w:t>
      </w:r>
    </w:p>
    <w:p w:rsidR="001C04CF" w:rsidRDefault="001C04CF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 7  </w:t>
      </w:r>
      <w:r w:rsidRPr="001C04CF">
        <w:rPr>
          <w:rFonts w:ascii="Comic Sans MS" w:hAnsi="Comic Sans MS"/>
          <w:noProof/>
          <w:sz w:val="24"/>
          <w:szCs w:val="24"/>
          <w:u w:val="single"/>
        </w:rPr>
        <w:t>Where</w:t>
      </w:r>
      <w:r>
        <w:rPr>
          <w:rFonts w:ascii="Comic Sans MS" w:hAnsi="Comic Sans MS"/>
          <w:noProof/>
          <w:sz w:val="24"/>
          <w:szCs w:val="24"/>
        </w:rPr>
        <w:t xml:space="preserve"> did the Corinthians excell ?</w:t>
      </w:r>
    </w:p>
    <w:p w:rsidR="001C04CF" w:rsidRPr="00CC090B" w:rsidRDefault="001C04CF" w:rsidP="00735B80">
      <w:pPr>
        <w:spacing w:after="1200" w:line="240" w:lineRule="auto"/>
        <w:ind w:left="403" w:hanging="403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vs 8-9  </w:t>
      </w:r>
      <w:r w:rsidRPr="001C04CF">
        <w:rPr>
          <w:rFonts w:ascii="Comic Sans MS" w:hAnsi="Comic Sans MS"/>
          <w:noProof/>
          <w:sz w:val="24"/>
          <w:szCs w:val="24"/>
          <w:u w:val="single"/>
        </w:rPr>
        <w:t>How</w:t>
      </w:r>
      <w:r>
        <w:rPr>
          <w:rFonts w:ascii="Comic Sans MS" w:hAnsi="Comic Sans MS"/>
          <w:noProof/>
          <w:sz w:val="24"/>
          <w:szCs w:val="24"/>
        </w:rPr>
        <w:t xml:space="preserve"> can what Jesus did motivate us also to give for the desperate needs of others ?</w:t>
      </w:r>
    </w:p>
    <w:sectPr w:rsidR="001C04CF" w:rsidRPr="00CC090B" w:rsidSect="00A54488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19" w:rsidRDefault="00637619" w:rsidP="00E4501B">
      <w:pPr>
        <w:spacing w:after="0" w:line="240" w:lineRule="auto"/>
      </w:pPr>
      <w:r>
        <w:separator/>
      </w:r>
    </w:p>
  </w:endnote>
  <w:endnote w:type="continuationSeparator" w:id="0">
    <w:p w:rsidR="00637619" w:rsidRDefault="00637619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Pr="008D7F56" w:rsidRDefault="008D7F56" w:rsidP="00250AAE">
            <w:pPr>
              <w:pStyle w:val="Footer"/>
              <w:jc w:val="center"/>
            </w:pPr>
            <w:r w:rsidRPr="008D7F56">
              <w:t xml:space="preserve">© </w:t>
            </w:r>
            <w:hyperlink r:id="rId1" w:history="1">
              <w:r w:rsidR="00F02CC4" w:rsidRPr="008D7F56">
                <w:rPr>
                  <w:rStyle w:val="Hyperlink"/>
                  <w:color w:val="auto"/>
                </w:rPr>
                <w:t>www.AzBible.yolasite.com</w:t>
              </w:r>
            </w:hyperlink>
            <w:r w:rsidR="00F02CC4" w:rsidRPr="008D7F56">
              <w:t xml:space="preserve"> </w:t>
            </w:r>
            <w:r w:rsidR="007D66DA" w:rsidRPr="008D7F56">
              <w:t>– Study Questions</w:t>
            </w:r>
          </w:p>
          <w:p w:rsidR="007D66DA" w:rsidRPr="008D7F56" w:rsidRDefault="007D66DA">
            <w:pPr>
              <w:pStyle w:val="Footer"/>
            </w:pPr>
            <w:r w:rsidRPr="008D7F56">
              <w:t xml:space="preserve">Page </w:t>
            </w:r>
            <w:r w:rsidRPr="008D7F56">
              <w:rPr>
                <w:b/>
                <w:bCs/>
                <w:sz w:val="24"/>
                <w:szCs w:val="24"/>
              </w:rPr>
              <w:fldChar w:fldCharType="begin"/>
            </w:r>
            <w:r w:rsidRPr="008D7F56">
              <w:rPr>
                <w:b/>
                <w:bCs/>
              </w:rPr>
              <w:instrText xml:space="preserve"> PAGE </w:instrText>
            </w:r>
            <w:r w:rsidRPr="008D7F56">
              <w:rPr>
                <w:b/>
                <w:bCs/>
                <w:sz w:val="24"/>
                <w:szCs w:val="24"/>
              </w:rPr>
              <w:fldChar w:fldCharType="separate"/>
            </w:r>
            <w:r w:rsidR="00565D13">
              <w:rPr>
                <w:b/>
                <w:bCs/>
                <w:noProof/>
              </w:rPr>
              <w:t>1</w:t>
            </w:r>
            <w:r w:rsidRPr="008D7F56">
              <w:rPr>
                <w:b/>
                <w:bCs/>
                <w:sz w:val="24"/>
                <w:szCs w:val="24"/>
              </w:rPr>
              <w:fldChar w:fldCharType="end"/>
            </w:r>
            <w:r w:rsidRPr="008D7F56">
              <w:t xml:space="preserve"> of </w:t>
            </w:r>
            <w:r w:rsidRPr="008D7F56">
              <w:rPr>
                <w:b/>
                <w:bCs/>
                <w:sz w:val="24"/>
                <w:szCs w:val="24"/>
              </w:rPr>
              <w:fldChar w:fldCharType="begin"/>
            </w:r>
            <w:r w:rsidRPr="008D7F56">
              <w:rPr>
                <w:b/>
                <w:bCs/>
              </w:rPr>
              <w:instrText xml:space="preserve"> NUMPAGES  </w:instrText>
            </w:r>
            <w:r w:rsidRPr="008D7F56">
              <w:rPr>
                <w:b/>
                <w:bCs/>
                <w:sz w:val="24"/>
                <w:szCs w:val="24"/>
              </w:rPr>
              <w:fldChar w:fldCharType="separate"/>
            </w:r>
            <w:r w:rsidR="00565D13">
              <w:rPr>
                <w:b/>
                <w:bCs/>
                <w:noProof/>
              </w:rPr>
              <w:t>1</w:t>
            </w:r>
            <w:r w:rsidRPr="008D7F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Pr="008D7F56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19" w:rsidRDefault="00637619" w:rsidP="00E4501B">
      <w:pPr>
        <w:spacing w:after="0" w:line="240" w:lineRule="auto"/>
      </w:pPr>
      <w:r>
        <w:separator/>
      </w:r>
    </w:p>
  </w:footnote>
  <w:footnote w:type="continuationSeparator" w:id="0">
    <w:p w:rsidR="00637619" w:rsidRDefault="00637619" w:rsidP="00E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31ED2"/>
    <w:rsid w:val="0003584D"/>
    <w:rsid w:val="00041ECF"/>
    <w:rsid w:val="00076608"/>
    <w:rsid w:val="00080059"/>
    <w:rsid w:val="00082E1B"/>
    <w:rsid w:val="00084315"/>
    <w:rsid w:val="00096DC2"/>
    <w:rsid w:val="000A7104"/>
    <w:rsid w:val="000B373D"/>
    <w:rsid w:val="000C0827"/>
    <w:rsid w:val="000C6D6E"/>
    <w:rsid w:val="000C776F"/>
    <w:rsid w:val="000D258C"/>
    <w:rsid w:val="000D506D"/>
    <w:rsid w:val="000E1369"/>
    <w:rsid w:val="000E73BA"/>
    <w:rsid w:val="000F0101"/>
    <w:rsid w:val="000F2D0B"/>
    <w:rsid w:val="00107881"/>
    <w:rsid w:val="00113CC5"/>
    <w:rsid w:val="0012446D"/>
    <w:rsid w:val="0012598E"/>
    <w:rsid w:val="00126720"/>
    <w:rsid w:val="00132EF9"/>
    <w:rsid w:val="00152FF2"/>
    <w:rsid w:val="001951E5"/>
    <w:rsid w:val="001A5257"/>
    <w:rsid w:val="001C04CF"/>
    <w:rsid w:val="001E07A5"/>
    <w:rsid w:val="001E3575"/>
    <w:rsid w:val="001F1736"/>
    <w:rsid w:val="001F3148"/>
    <w:rsid w:val="00205297"/>
    <w:rsid w:val="002052E9"/>
    <w:rsid w:val="00217B2C"/>
    <w:rsid w:val="0022572E"/>
    <w:rsid w:val="00245591"/>
    <w:rsid w:val="00245672"/>
    <w:rsid w:val="00250AAE"/>
    <w:rsid w:val="0025572A"/>
    <w:rsid w:val="00255E4D"/>
    <w:rsid w:val="00256187"/>
    <w:rsid w:val="002633E2"/>
    <w:rsid w:val="00263A8C"/>
    <w:rsid w:val="002751EC"/>
    <w:rsid w:val="00276687"/>
    <w:rsid w:val="00293C7B"/>
    <w:rsid w:val="002A1690"/>
    <w:rsid w:val="002A7E03"/>
    <w:rsid w:val="002B3CC0"/>
    <w:rsid w:val="002B4D8C"/>
    <w:rsid w:val="002B59C5"/>
    <w:rsid w:val="002C3543"/>
    <w:rsid w:val="002C5256"/>
    <w:rsid w:val="002C7AC8"/>
    <w:rsid w:val="002F153F"/>
    <w:rsid w:val="00311C14"/>
    <w:rsid w:val="003135D1"/>
    <w:rsid w:val="00342D04"/>
    <w:rsid w:val="0034395C"/>
    <w:rsid w:val="00346388"/>
    <w:rsid w:val="003523A1"/>
    <w:rsid w:val="003555C7"/>
    <w:rsid w:val="00365B47"/>
    <w:rsid w:val="0037447B"/>
    <w:rsid w:val="00376911"/>
    <w:rsid w:val="00385419"/>
    <w:rsid w:val="003A1B70"/>
    <w:rsid w:val="003A2331"/>
    <w:rsid w:val="003B3B75"/>
    <w:rsid w:val="003B7F41"/>
    <w:rsid w:val="003E0814"/>
    <w:rsid w:val="003E3D2A"/>
    <w:rsid w:val="003E5595"/>
    <w:rsid w:val="004042F4"/>
    <w:rsid w:val="00407E13"/>
    <w:rsid w:val="00421528"/>
    <w:rsid w:val="004257BA"/>
    <w:rsid w:val="00433197"/>
    <w:rsid w:val="004532FC"/>
    <w:rsid w:val="004548C4"/>
    <w:rsid w:val="00460B2A"/>
    <w:rsid w:val="0046565F"/>
    <w:rsid w:val="004661EE"/>
    <w:rsid w:val="004D0E72"/>
    <w:rsid w:val="004D77B3"/>
    <w:rsid w:val="004E7DE1"/>
    <w:rsid w:val="00534296"/>
    <w:rsid w:val="00537A82"/>
    <w:rsid w:val="00541F73"/>
    <w:rsid w:val="00546F19"/>
    <w:rsid w:val="00565D13"/>
    <w:rsid w:val="0057063C"/>
    <w:rsid w:val="00585374"/>
    <w:rsid w:val="00586CD0"/>
    <w:rsid w:val="005872A9"/>
    <w:rsid w:val="0059053D"/>
    <w:rsid w:val="00590DAB"/>
    <w:rsid w:val="005A2425"/>
    <w:rsid w:val="005B7BB6"/>
    <w:rsid w:val="005C239E"/>
    <w:rsid w:val="005F3CA0"/>
    <w:rsid w:val="005F55C5"/>
    <w:rsid w:val="00603D37"/>
    <w:rsid w:val="00621461"/>
    <w:rsid w:val="00622E80"/>
    <w:rsid w:val="0062753F"/>
    <w:rsid w:val="0062763E"/>
    <w:rsid w:val="0063238F"/>
    <w:rsid w:val="00637619"/>
    <w:rsid w:val="006501E0"/>
    <w:rsid w:val="006504A0"/>
    <w:rsid w:val="00652076"/>
    <w:rsid w:val="00654D3E"/>
    <w:rsid w:val="00666822"/>
    <w:rsid w:val="006715F3"/>
    <w:rsid w:val="00672F70"/>
    <w:rsid w:val="00685B8B"/>
    <w:rsid w:val="0069578B"/>
    <w:rsid w:val="0069770F"/>
    <w:rsid w:val="006A26AF"/>
    <w:rsid w:val="006A456E"/>
    <w:rsid w:val="006A5FD2"/>
    <w:rsid w:val="006C6AAD"/>
    <w:rsid w:val="006C6F91"/>
    <w:rsid w:val="006C75D6"/>
    <w:rsid w:val="006D0082"/>
    <w:rsid w:val="006D5D16"/>
    <w:rsid w:val="006E4293"/>
    <w:rsid w:val="006F2E95"/>
    <w:rsid w:val="007077F4"/>
    <w:rsid w:val="007204DD"/>
    <w:rsid w:val="00735B80"/>
    <w:rsid w:val="00756D0F"/>
    <w:rsid w:val="007622B3"/>
    <w:rsid w:val="007835A1"/>
    <w:rsid w:val="00787B2D"/>
    <w:rsid w:val="007A06A7"/>
    <w:rsid w:val="007A07AF"/>
    <w:rsid w:val="007A243F"/>
    <w:rsid w:val="007B0F55"/>
    <w:rsid w:val="007B1419"/>
    <w:rsid w:val="007B721F"/>
    <w:rsid w:val="007C0FD6"/>
    <w:rsid w:val="007C2B60"/>
    <w:rsid w:val="007D3376"/>
    <w:rsid w:val="007D608F"/>
    <w:rsid w:val="007D66DA"/>
    <w:rsid w:val="007D7B8D"/>
    <w:rsid w:val="00805B0A"/>
    <w:rsid w:val="00821CDB"/>
    <w:rsid w:val="0082246C"/>
    <w:rsid w:val="008261AC"/>
    <w:rsid w:val="0084185A"/>
    <w:rsid w:val="008464EE"/>
    <w:rsid w:val="00846C21"/>
    <w:rsid w:val="00857850"/>
    <w:rsid w:val="008605A7"/>
    <w:rsid w:val="0086608B"/>
    <w:rsid w:val="008943BD"/>
    <w:rsid w:val="008945F2"/>
    <w:rsid w:val="00895DD7"/>
    <w:rsid w:val="008A1BA5"/>
    <w:rsid w:val="008A5847"/>
    <w:rsid w:val="008A58D8"/>
    <w:rsid w:val="008A5C25"/>
    <w:rsid w:val="008B0ACC"/>
    <w:rsid w:val="008B2CF1"/>
    <w:rsid w:val="008B3544"/>
    <w:rsid w:val="008B57E5"/>
    <w:rsid w:val="008B6084"/>
    <w:rsid w:val="008B7CE5"/>
    <w:rsid w:val="008D7F56"/>
    <w:rsid w:val="0092078C"/>
    <w:rsid w:val="0092376B"/>
    <w:rsid w:val="00941EA2"/>
    <w:rsid w:val="009434C6"/>
    <w:rsid w:val="00954EFC"/>
    <w:rsid w:val="00955225"/>
    <w:rsid w:val="00957603"/>
    <w:rsid w:val="009755B8"/>
    <w:rsid w:val="009938EF"/>
    <w:rsid w:val="009A0398"/>
    <w:rsid w:val="009B32E3"/>
    <w:rsid w:val="009C64A4"/>
    <w:rsid w:val="009E2ACF"/>
    <w:rsid w:val="009E7201"/>
    <w:rsid w:val="009F4870"/>
    <w:rsid w:val="009F577F"/>
    <w:rsid w:val="00A12B51"/>
    <w:rsid w:val="00A17EF9"/>
    <w:rsid w:val="00A319EF"/>
    <w:rsid w:val="00A42E94"/>
    <w:rsid w:val="00A44210"/>
    <w:rsid w:val="00A51891"/>
    <w:rsid w:val="00A5410A"/>
    <w:rsid w:val="00A54488"/>
    <w:rsid w:val="00A56DDC"/>
    <w:rsid w:val="00A72743"/>
    <w:rsid w:val="00AA10EB"/>
    <w:rsid w:val="00AB06FD"/>
    <w:rsid w:val="00AC0088"/>
    <w:rsid w:val="00AD704C"/>
    <w:rsid w:val="00AD7823"/>
    <w:rsid w:val="00AE3268"/>
    <w:rsid w:val="00AF078F"/>
    <w:rsid w:val="00AF3D08"/>
    <w:rsid w:val="00AF46C4"/>
    <w:rsid w:val="00B15620"/>
    <w:rsid w:val="00B213B1"/>
    <w:rsid w:val="00B26F4D"/>
    <w:rsid w:val="00B3098C"/>
    <w:rsid w:val="00B309E0"/>
    <w:rsid w:val="00B4788E"/>
    <w:rsid w:val="00B52749"/>
    <w:rsid w:val="00B55E33"/>
    <w:rsid w:val="00B606E2"/>
    <w:rsid w:val="00B747F2"/>
    <w:rsid w:val="00B808F2"/>
    <w:rsid w:val="00B80E19"/>
    <w:rsid w:val="00B8440A"/>
    <w:rsid w:val="00B913D0"/>
    <w:rsid w:val="00B96C7B"/>
    <w:rsid w:val="00B970D7"/>
    <w:rsid w:val="00BA7E5C"/>
    <w:rsid w:val="00BC4074"/>
    <w:rsid w:val="00BD07E4"/>
    <w:rsid w:val="00BD38C5"/>
    <w:rsid w:val="00BE0D50"/>
    <w:rsid w:val="00BE1CFD"/>
    <w:rsid w:val="00BF1E17"/>
    <w:rsid w:val="00C02DE1"/>
    <w:rsid w:val="00C101C9"/>
    <w:rsid w:val="00C12217"/>
    <w:rsid w:val="00C13EF5"/>
    <w:rsid w:val="00C26F78"/>
    <w:rsid w:val="00C36D91"/>
    <w:rsid w:val="00C44CC6"/>
    <w:rsid w:val="00C54DCC"/>
    <w:rsid w:val="00C707C8"/>
    <w:rsid w:val="00C8001A"/>
    <w:rsid w:val="00C821FC"/>
    <w:rsid w:val="00C84CD9"/>
    <w:rsid w:val="00CB30E9"/>
    <w:rsid w:val="00CB31EB"/>
    <w:rsid w:val="00CB6286"/>
    <w:rsid w:val="00CB6C47"/>
    <w:rsid w:val="00CC090B"/>
    <w:rsid w:val="00CE1A8D"/>
    <w:rsid w:val="00CE51C5"/>
    <w:rsid w:val="00CF3F6C"/>
    <w:rsid w:val="00D067B4"/>
    <w:rsid w:val="00D07DDB"/>
    <w:rsid w:val="00D1650D"/>
    <w:rsid w:val="00D24675"/>
    <w:rsid w:val="00D258A2"/>
    <w:rsid w:val="00D266E5"/>
    <w:rsid w:val="00D26BBF"/>
    <w:rsid w:val="00D53B42"/>
    <w:rsid w:val="00D56816"/>
    <w:rsid w:val="00D571B3"/>
    <w:rsid w:val="00D7372E"/>
    <w:rsid w:val="00D90C0B"/>
    <w:rsid w:val="00D93BA7"/>
    <w:rsid w:val="00DA2A93"/>
    <w:rsid w:val="00DA4C06"/>
    <w:rsid w:val="00DA4EED"/>
    <w:rsid w:val="00DA7C62"/>
    <w:rsid w:val="00DB57B6"/>
    <w:rsid w:val="00DB77BC"/>
    <w:rsid w:val="00DC5263"/>
    <w:rsid w:val="00DE7FD8"/>
    <w:rsid w:val="00DF71B8"/>
    <w:rsid w:val="00E10EBD"/>
    <w:rsid w:val="00E112B0"/>
    <w:rsid w:val="00E2315C"/>
    <w:rsid w:val="00E25732"/>
    <w:rsid w:val="00E2604C"/>
    <w:rsid w:val="00E26A32"/>
    <w:rsid w:val="00E327BB"/>
    <w:rsid w:val="00E37A82"/>
    <w:rsid w:val="00E4501B"/>
    <w:rsid w:val="00E566E5"/>
    <w:rsid w:val="00E60103"/>
    <w:rsid w:val="00E6214B"/>
    <w:rsid w:val="00E769DF"/>
    <w:rsid w:val="00E86EDC"/>
    <w:rsid w:val="00E9174C"/>
    <w:rsid w:val="00EA062E"/>
    <w:rsid w:val="00EA3B61"/>
    <w:rsid w:val="00EB61DB"/>
    <w:rsid w:val="00ED153D"/>
    <w:rsid w:val="00ED75EE"/>
    <w:rsid w:val="00EF22CD"/>
    <w:rsid w:val="00F02CC4"/>
    <w:rsid w:val="00F04E79"/>
    <w:rsid w:val="00F12673"/>
    <w:rsid w:val="00F132DA"/>
    <w:rsid w:val="00F13BED"/>
    <w:rsid w:val="00F30BF0"/>
    <w:rsid w:val="00F44E62"/>
    <w:rsid w:val="00F62ED4"/>
    <w:rsid w:val="00F6304C"/>
    <w:rsid w:val="00F778E3"/>
    <w:rsid w:val="00F80B5E"/>
    <w:rsid w:val="00F83618"/>
    <w:rsid w:val="00F87656"/>
    <w:rsid w:val="00F95C04"/>
    <w:rsid w:val="00F96DDB"/>
    <w:rsid w:val="00FC3575"/>
    <w:rsid w:val="00FC7C55"/>
    <w:rsid w:val="00FF1DB9"/>
    <w:rsid w:val="00FF4C1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CBD1-686D-492D-8A2F-A8D34BFA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26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2016-05-04T07:53:00Z</cp:lastPrinted>
  <dcterms:created xsi:type="dcterms:W3CDTF">2016-05-11T04:48:00Z</dcterms:created>
  <dcterms:modified xsi:type="dcterms:W3CDTF">2016-05-11T07:09:00Z</dcterms:modified>
</cp:coreProperties>
</file>