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2060532</wp:posOffset>
                </wp:positionH>
                <wp:positionV relativeFrom="paragraph">
                  <wp:posOffset>11769</wp:posOffset>
                </wp:positionV>
                <wp:extent cx="3200400" cy="209725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94A236" id="Rounded Rectangle 2" o:spid="_x0000_s1026" style="position:absolute;margin-left:162.25pt;margin-top:.95pt;width:252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BE1CFD">
        <w:rPr>
          <w:rFonts w:ascii="Comic Sans MS" w:hAnsi="Comic Sans MS"/>
          <w:b/>
          <w:noProof/>
          <w:sz w:val="26"/>
          <w:szCs w:val="26"/>
        </w:rPr>
        <w:t>9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C707C8" w:rsidRDefault="00B808F2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7B721F">
        <w:rPr>
          <w:rFonts w:ascii="Comic Sans MS" w:hAnsi="Comic Sans MS"/>
          <w:noProof/>
          <w:sz w:val="26"/>
          <w:szCs w:val="26"/>
        </w:rPr>
        <w:t xml:space="preserve">1 </w:t>
      </w:r>
      <w:r w:rsidR="00B80E19">
        <w:rPr>
          <w:rFonts w:ascii="Comic Sans MS" w:hAnsi="Comic Sans MS"/>
          <w:noProof/>
          <w:sz w:val="26"/>
          <w:szCs w:val="26"/>
        </w:rPr>
        <w:t>There are 19 questions in this chapter. What is the answer to all 4 first questions ?</w:t>
      </w:r>
    </w:p>
    <w:p w:rsidR="00B80E19" w:rsidRDefault="00B80E19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 How does the answer to this question show what an apostle (or missionary) does ?</w:t>
      </w:r>
    </w:p>
    <w:p w:rsidR="00B80E19" w:rsidRDefault="00B80E19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3555C7">
        <w:rPr>
          <w:rFonts w:ascii="Comic Sans MS" w:hAnsi="Comic Sans MS"/>
          <w:noProof/>
          <w:sz w:val="26"/>
          <w:szCs w:val="26"/>
        </w:rPr>
        <w:t>s</w:t>
      </w:r>
      <w:r>
        <w:rPr>
          <w:rFonts w:ascii="Comic Sans MS" w:hAnsi="Comic Sans MS"/>
          <w:noProof/>
          <w:sz w:val="26"/>
          <w:szCs w:val="26"/>
        </w:rPr>
        <w:t xml:space="preserve">3-6 </w:t>
      </w:r>
      <w:r w:rsidR="003555C7">
        <w:rPr>
          <w:rFonts w:ascii="Comic Sans MS" w:hAnsi="Comic Sans MS"/>
          <w:noProof/>
          <w:sz w:val="26"/>
          <w:szCs w:val="26"/>
        </w:rPr>
        <w:t>What extra qualifications were being imposed on Paul and Barnabas ?</w:t>
      </w:r>
    </w:p>
    <w:p w:rsidR="003555C7" w:rsidRDefault="003555C7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vs7-10 Which of the above imposed requirements to be an apostle does Paul challenge ?</w:t>
      </w:r>
    </w:p>
    <w:p w:rsidR="003555C7" w:rsidRDefault="003555C7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Where does </w:t>
      </w:r>
      <w:r w:rsidR="009C64A4">
        <w:rPr>
          <w:rFonts w:ascii="Comic Sans MS" w:hAnsi="Comic Sans MS"/>
          <w:noProof/>
          <w:sz w:val="26"/>
          <w:szCs w:val="26"/>
        </w:rPr>
        <w:t>he find</w:t>
      </w:r>
      <w:r>
        <w:rPr>
          <w:rFonts w:ascii="Comic Sans MS" w:hAnsi="Comic Sans MS"/>
          <w:noProof/>
          <w:sz w:val="26"/>
          <w:szCs w:val="26"/>
        </w:rPr>
        <w:t xml:space="preserve"> his defense ?  How many illustrations does he give ?</w:t>
      </w:r>
    </w:p>
    <w:p w:rsidR="009C64A4" w:rsidRDefault="003555C7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 xml:space="preserve">vs9-14 </w:t>
      </w:r>
      <w:r w:rsidR="009C64A4">
        <w:rPr>
          <w:rFonts w:ascii="Comic Sans MS" w:hAnsi="Comic Sans MS"/>
          <w:noProof/>
          <w:sz w:val="26"/>
          <w:szCs w:val="26"/>
        </w:rPr>
        <w:t xml:space="preserve">For what other reasons does Paul insist on the financial support of preachers of the Gospel ?  </w:t>
      </w:r>
    </w:p>
    <w:p w:rsidR="003555C7" w:rsidRDefault="009C64A4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How many reasons does he give even though he worked without pay in Corinth ?</w:t>
      </w:r>
    </w:p>
    <w:p w:rsidR="009C64A4" w:rsidRDefault="009C64A4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vs15-18 For what will Paul be rewarded if </w:t>
      </w:r>
      <w:r w:rsidR="00C36D91">
        <w:rPr>
          <w:rFonts w:ascii="Comic Sans MS" w:hAnsi="Comic Sans MS"/>
          <w:noProof/>
          <w:sz w:val="26"/>
          <w:szCs w:val="26"/>
        </w:rPr>
        <w:t>he is just</w:t>
      </w:r>
      <w:r>
        <w:rPr>
          <w:rFonts w:ascii="Comic Sans MS" w:hAnsi="Comic Sans MS"/>
          <w:noProof/>
          <w:sz w:val="26"/>
          <w:szCs w:val="26"/>
        </w:rPr>
        <w:t xml:space="preserve"> obeying </w:t>
      </w:r>
      <w:r w:rsidR="00C36D91">
        <w:rPr>
          <w:rFonts w:ascii="Comic Sans MS" w:hAnsi="Comic Sans MS"/>
          <w:noProof/>
          <w:sz w:val="26"/>
          <w:szCs w:val="26"/>
        </w:rPr>
        <w:t xml:space="preserve">in </w:t>
      </w:r>
      <w:bookmarkStart w:id="0" w:name="_GoBack"/>
      <w:bookmarkEnd w:id="0"/>
      <w:r>
        <w:rPr>
          <w:rFonts w:ascii="Comic Sans MS" w:hAnsi="Comic Sans MS"/>
          <w:noProof/>
          <w:sz w:val="26"/>
          <w:szCs w:val="26"/>
        </w:rPr>
        <w:t>spreading the Gospel ?</w:t>
      </w:r>
    </w:p>
    <w:p w:rsidR="009C64A4" w:rsidRDefault="009C64A4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vs19-23 What else did Paul do to reach the lost ?</w:t>
      </w:r>
    </w:p>
    <w:p w:rsidR="009C64A4" w:rsidRDefault="009C64A4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vs24-27 </w:t>
      </w:r>
      <w:r w:rsidR="00BE0D50">
        <w:rPr>
          <w:rFonts w:ascii="Comic Sans MS" w:hAnsi="Comic Sans MS"/>
          <w:noProof/>
          <w:sz w:val="26"/>
          <w:szCs w:val="26"/>
        </w:rPr>
        <w:t>Since we are all “in the race” to rescue the lost, what can we do to “win the prize” without thinking we are better Christians than others ?</w:t>
      </w:r>
    </w:p>
    <w:p w:rsidR="00BE0D50" w:rsidRPr="00F02CC4" w:rsidRDefault="00BE0D50" w:rsidP="00B80E19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How does letting your flesh control you make all your speaking for the Lord useless ?</w:t>
      </w:r>
    </w:p>
    <w:sectPr w:rsidR="00BE0D50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33" w:rsidRDefault="00370333" w:rsidP="00E4501B">
      <w:pPr>
        <w:spacing w:after="0" w:line="240" w:lineRule="auto"/>
      </w:pPr>
      <w:r>
        <w:separator/>
      </w:r>
    </w:p>
  </w:endnote>
  <w:endnote w:type="continuationSeparator" w:id="0">
    <w:p w:rsidR="00370333" w:rsidRDefault="00370333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370333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D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D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33" w:rsidRDefault="00370333" w:rsidP="00E4501B">
      <w:pPr>
        <w:spacing w:after="0" w:line="240" w:lineRule="auto"/>
      </w:pPr>
      <w:r>
        <w:separator/>
      </w:r>
    </w:p>
  </w:footnote>
  <w:footnote w:type="continuationSeparator" w:id="0">
    <w:p w:rsidR="00370333" w:rsidRDefault="00370333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C776F"/>
    <w:rsid w:val="000D258C"/>
    <w:rsid w:val="000E73BA"/>
    <w:rsid w:val="000F0101"/>
    <w:rsid w:val="000F2D0B"/>
    <w:rsid w:val="00107881"/>
    <w:rsid w:val="0012446D"/>
    <w:rsid w:val="0012598E"/>
    <w:rsid w:val="00132EF9"/>
    <w:rsid w:val="001F1736"/>
    <w:rsid w:val="002052E9"/>
    <w:rsid w:val="0025572A"/>
    <w:rsid w:val="00256187"/>
    <w:rsid w:val="002633E2"/>
    <w:rsid w:val="00263A8C"/>
    <w:rsid w:val="002751EC"/>
    <w:rsid w:val="002B4D8C"/>
    <w:rsid w:val="002C7AC8"/>
    <w:rsid w:val="00311C14"/>
    <w:rsid w:val="00342D04"/>
    <w:rsid w:val="003555C7"/>
    <w:rsid w:val="00365B47"/>
    <w:rsid w:val="00370333"/>
    <w:rsid w:val="00376911"/>
    <w:rsid w:val="003E0814"/>
    <w:rsid w:val="003E5595"/>
    <w:rsid w:val="00421528"/>
    <w:rsid w:val="00433197"/>
    <w:rsid w:val="004D0E72"/>
    <w:rsid w:val="00546F19"/>
    <w:rsid w:val="0057063C"/>
    <w:rsid w:val="005872A9"/>
    <w:rsid w:val="00590DAB"/>
    <w:rsid w:val="005B7BB6"/>
    <w:rsid w:val="00622E80"/>
    <w:rsid w:val="0062753F"/>
    <w:rsid w:val="006A26AF"/>
    <w:rsid w:val="006A456E"/>
    <w:rsid w:val="006C75D6"/>
    <w:rsid w:val="006D5D16"/>
    <w:rsid w:val="006F2E95"/>
    <w:rsid w:val="00787B2D"/>
    <w:rsid w:val="007A06A7"/>
    <w:rsid w:val="007A243F"/>
    <w:rsid w:val="007B721F"/>
    <w:rsid w:val="007D66DA"/>
    <w:rsid w:val="00821CDB"/>
    <w:rsid w:val="008464EE"/>
    <w:rsid w:val="00857850"/>
    <w:rsid w:val="008945F2"/>
    <w:rsid w:val="008A1BA5"/>
    <w:rsid w:val="008A58D8"/>
    <w:rsid w:val="008B57E5"/>
    <w:rsid w:val="0092078C"/>
    <w:rsid w:val="00941EA2"/>
    <w:rsid w:val="009434C6"/>
    <w:rsid w:val="009B32E3"/>
    <w:rsid w:val="009C64A4"/>
    <w:rsid w:val="009F4870"/>
    <w:rsid w:val="009F577F"/>
    <w:rsid w:val="00A12B51"/>
    <w:rsid w:val="00AC0088"/>
    <w:rsid w:val="00AD704C"/>
    <w:rsid w:val="00AD7823"/>
    <w:rsid w:val="00AF078F"/>
    <w:rsid w:val="00AF3D08"/>
    <w:rsid w:val="00B26F4D"/>
    <w:rsid w:val="00B309E0"/>
    <w:rsid w:val="00B808F2"/>
    <w:rsid w:val="00B80E19"/>
    <w:rsid w:val="00B913D0"/>
    <w:rsid w:val="00B970D7"/>
    <w:rsid w:val="00BA7E5C"/>
    <w:rsid w:val="00BE0D50"/>
    <w:rsid w:val="00BE1CFD"/>
    <w:rsid w:val="00C02DE1"/>
    <w:rsid w:val="00C101C9"/>
    <w:rsid w:val="00C12217"/>
    <w:rsid w:val="00C13EF5"/>
    <w:rsid w:val="00C26F78"/>
    <w:rsid w:val="00C36D91"/>
    <w:rsid w:val="00C707C8"/>
    <w:rsid w:val="00C84CD9"/>
    <w:rsid w:val="00CB30E9"/>
    <w:rsid w:val="00CB31EB"/>
    <w:rsid w:val="00D07DDB"/>
    <w:rsid w:val="00D1650D"/>
    <w:rsid w:val="00D571B3"/>
    <w:rsid w:val="00DB57B6"/>
    <w:rsid w:val="00E2315C"/>
    <w:rsid w:val="00E327BB"/>
    <w:rsid w:val="00E4501B"/>
    <w:rsid w:val="00E566E5"/>
    <w:rsid w:val="00E60103"/>
    <w:rsid w:val="00E6214B"/>
    <w:rsid w:val="00E769DF"/>
    <w:rsid w:val="00EA3B61"/>
    <w:rsid w:val="00EF22CD"/>
    <w:rsid w:val="00F02CC4"/>
    <w:rsid w:val="00F12673"/>
    <w:rsid w:val="00F132DA"/>
    <w:rsid w:val="00F13BED"/>
    <w:rsid w:val="00F95C0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7173-929A-468B-ADE6-8AB15451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36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cp:lastPrinted>2015-08-06T22:53:00Z</cp:lastPrinted>
  <dcterms:created xsi:type="dcterms:W3CDTF">2015-08-13T22:34:00Z</dcterms:created>
  <dcterms:modified xsi:type="dcterms:W3CDTF">2015-08-20T13:29:00Z</dcterms:modified>
</cp:coreProperties>
</file>