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5C" w:rsidRDefault="00AD704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  <w:r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A77B9" wp14:editId="7F6FCB7F">
                <wp:simplePos x="0" y="0"/>
                <wp:positionH relativeFrom="column">
                  <wp:posOffset>3175348</wp:posOffset>
                </wp:positionH>
                <wp:positionV relativeFrom="paragraph">
                  <wp:posOffset>-396283</wp:posOffset>
                </wp:positionV>
                <wp:extent cx="3425868" cy="1392572"/>
                <wp:effectExtent l="0" t="0" r="317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868" cy="1392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is the writer and/or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speaker?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When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was it written and/or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said?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To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was it written and/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spoken?</w:t>
                            </w:r>
                          </w:p>
                          <w:p w:rsidR="00AD704C" w:rsidRPr="00C02DE1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are the major </w:t>
                            </w:r>
                            <w:r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natural</w:t>
                            </w:r>
                            <w:r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divisions?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repeated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key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word?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simple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sentence sums it all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up?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is an application to 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my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life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today?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A77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0.05pt;margin-top:-31.2pt;width:269.75pt;height:10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" fillcolor="white [3201]" stroked="f" strokeweight=".5pt">
                <v:textbox>
                  <w:txbxContent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Who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is the writer and/or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speaker?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When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was it written and/or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said?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To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whom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was it written and/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or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spoken?</w:t>
                      </w:r>
                    </w:p>
                    <w:p w:rsidR="00AD704C" w:rsidRPr="00C02DE1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are the major </w:t>
                      </w:r>
                      <w:r w:rsidRPr="00C02DE1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natural</w:t>
                      </w:r>
                      <w:r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>divisions?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is the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repeated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key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word?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simple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sentence sums it all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up?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is an application to 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my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life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today?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E5C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4347E" wp14:editId="494E9233">
                <wp:simplePos x="0" y="0"/>
                <wp:positionH relativeFrom="column">
                  <wp:posOffset>1083945</wp:posOffset>
                </wp:positionH>
                <wp:positionV relativeFrom="paragraph">
                  <wp:posOffset>-389756</wp:posOffset>
                </wp:positionV>
                <wp:extent cx="452755" cy="1819910"/>
                <wp:effectExtent l="95250" t="19050" r="99695" b="142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1819910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63500" dir="540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0E56D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35pt,-30.7pt" to="121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" strokecolor="black [3213]" strokeweight="6pt">
                <v:stroke linestyle="thinThin" joinstyle="miter"/>
                <v:shadow on="t" color="#a5a5a5 [2092]" offset="0,5pt"/>
              </v:line>
            </w:pict>
          </mc:Fallback>
        </mc:AlternateContent>
      </w:r>
      <w:r w:rsidR="00BA7E5C"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B92DB" wp14:editId="7C4DBDB6">
                <wp:simplePos x="0" y="0"/>
                <wp:positionH relativeFrom="column">
                  <wp:posOffset>304349</wp:posOffset>
                </wp:positionH>
                <wp:positionV relativeFrom="paragraph">
                  <wp:posOffset>-103461</wp:posOffset>
                </wp:positionV>
                <wp:extent cx="2066994" cy="1400175"/>
                <wp:effectExtent l="152400" t="266700" r="161925" b="31432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7464">
                          <a:off x="0" y="0"/>
                          <a:ext cx="2066994" cy="14001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7EAA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23.95pt;margin-top:-8.15pt;width:162.75pt;height:110.25pt;rotation:-98581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" filled="f" strokecolor="black [3213]" strokeweight="1pt">
                <v:stroke joinstyle="miter"/>
                <v:shadow on="t" color="#7f7f7f [1612]" offset="0"/>
              </v:shape>
            </w:pict>
          </mc:Fallback>
        </mc:AlternateContent>
      </w:r>
      <w:r w:rsidR="00BA7E5C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3ED5F" wp14:editId="736631E5">
                <wp:simplePos x="0" y="0"/>
                <wp:positionH relativeFrom="column">
                  <wp:posOffset>471170</wp:posOffset>
                </wp:positionH>
                <wp:positionV relativeFrom="paragraph">
                  <wp:posOffset>107950</wp:posOffset>
                </wp:positionV>
                <wp:extent cx="1938655" cy="971550"/>
                <wp:effectExtent l="38100" t="209550" r="0" b="2095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6927">
                          <a:off x="0" y="0"/>
                          <a:ext cx="193865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rizona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ll the</w:t>
                            </w:r>
                          </w:p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ible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ible in its</w:t>
                            </w:r>
                          </w:p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2078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92078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ourses</w:t>
                            </w:r>
                            <w:r w:rsidRPr="0092078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3ED5F" id="Text Box 7" o:spid="_x0000_s1027" type="#_x0000_t202" style="position:absolute;margin-left:37.1pt;margin-top:8.5pt;width:152.65pt;height:76.5pt;rotation:-97547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" filled="f" stroked="f" strokeweight=".5pt">
                <v:textbox>
                  <w:txbxContent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rizona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ll the</w:t>
                      </w:r>
                    </w:p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ible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ible in its</w:t>
                      </w:r>
                    </w:p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2078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</w:t>
                      </w:r>
                      <w:r w:rsidRPr="0092078C">
                        <w:rPr>
                          <w:rFonts w:ascii="Comic Sans MS" w:hAnsi="Comic Sans MS"/>
                          <w:sz w:val="26"/>
                          <w:szCs w:val="26"/>
                        </w:rPr>
                        <w:t>ourses</w:t>
                      </w:r>
                      <w:r w:rsidRPr="0092078C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ontext</w:t>
                      </w:r>
                    </w:p>
                  </w:txbxContent>
                </v:textbox>
              </v:shape>
            </w:pict>
          </mc:Fallback>
        </mc:AlternateContent>
      </w:r>
      <w:r w:rsidR="00BA7E5C"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51CF9" wp14:editId="1D853CD3">
                <wp:simplePos x="0" y="0"/>
                <wp:positionH relativeFrom="column">
                  <wp:posOffset>683126</wp:posOffset>
                </wp:positionH>
                <wp:positionV relativeFrom="paragraph">
                  <wp:posOffset>-155575</wp:posOffset>
                </wp:positionV>
                <wp:extent cx="972820" cy="267335"/>
                <wp:effectExtent l="57150" t="57150" r="36830" b="1136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820" cy="267335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CE807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-12.25pt" to="130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" strokecolor="black [3213]" strokeweight="6pt">
                <v:stroke linestyle="thinThin" joinstyle="miter"/>
              </v:line>
            </w:pict>
          </mc:Fallback>
        </mc:AlternateContent>
      </w: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Pr="00FC324D" w:rsidRDefault="00BA7E5C" w:rsidP="00BA7E5C">
      <w:pPr>
        <w:pStyle w:val="ListParagraph"/>
        <w:spacing w:line="240" w:lineRule="auto"/>
        <w:jc w:val="right"/>
        <w:rPr>
          <w:rFonts w:ascii="Stylus BT" w:hAnsi="Stylus BT"/>
          <w:b/>
          <w:sz w:val="24"/>
          <w:szCs w:val="24"/>
        </w:rPr>
      </w:pPr>
    </w:p>
    <w:p w:rsidR="00B970D7" w:rsidRDefault="00BA7E5C" w:rsidP="005B7BB6">
      <w:pPr>
        <w:pStyle w:val="ListParagraph"/>
        <w:spacing w:line="240" w:lineRule="auto"/>
        <w:ind w:left="2880"/>
        <w:rPr>
          <w:rFonts w:ascii="Comic Sans MS" w:hAnsi="Comic Sans MS"/>
          <w:b/>
          <w:noProof/>
          <w:sz w:val="26"/>
          <w:szCs w:val="26"/>
        </w:rPr>
      </w:pPr>
      <w:bookmarkStart w:id="0" w:name="_GoBack"/>
      <w:r w:rsidRPr="004D0E72">
        <w:rPr>
          <w:rFonts w:ascii="Comic Sans MS" w:hAnsi="Comic Sans MS"/>
          <w:b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B1F41" wp14:editId="5D6AC7B8">
                <wp:simplePos x="0" y="0"/>
                <wp:positionH relativeFrom="column">
                  <wp:posOffset>2060532</wp:posOffset>
                </wp:positionH>
                <wp:positionV relativeFrom="paragraph">
                  <wp:posOffset>11769</wp:posOffset>
                </wp:positionV>
                <wp:extent cx="3563654" cy="209725"/>
                <wp:effectExtent l="19050" t="19050" r="1778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3654" cy="2097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B0690C" id="Rounded Rectangle 2" o:spid="_x0000_s1026" style="position:absolute;margin-left:162.25pt;margin-top:.95pt;width:280.6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" filled="f" strokecolor="gray [1629]" strokeweight="2.25pt">
                <v:stroke joinstyle="miter"/>
              </v:roundrect>
            </w:pict>
          </mc:Fallback>
        </mc:AlternateContent>
      </w:r>
      <w:bookmarkEnd w:id="0"/>
      <w:r w:rsidR="00B970D7">
        <w:rPr>
          <w:rFonts w:ascii="Comic Sans MS" w:hAnsi="Comic Sans MS"/>
          <w:b/>
          <w:noProof/>
          <w:sz w:val="26"/>
          <w:szCs w:val="26"/>
        </w:rPr>
        <w:t xml:space="preserve">     Study questions for </w:t>
      </w:r>
      <w:r w:rsidR="005B7BB6">
        <w:rPr>
          <w:rFonts w:ascii="Comic Sans MS" w:hAnsi="Comic Sans MS"/>
          <w:b/>
          <w:noProof/>
          <w:sz w:val="26"/>
          <w:szCs w:val="26"/>
        </w:rPr>
        <w:t>1</w:t>
      </w:r>
      <w:r w:rsidR="005B7BB6" w:rsidRPr="005B7BB6">
        <w:rPr>
          <w:rFonts w:ascii="Comic Sans MS" w:hAnsi="Comic Sans MS"/>
          <w:b/>
          <w:noProof/>
          <w:sz w:val="26"/>
          <w:szCs w:val="26"/>
          <w:vertAlign w:val="superscript"/>
        </w:rPr>
        <w:t>st</w:t>
      </w:r>
      <w:r w:rsidR="006C75D6">
        <w:rPr>
          <w:rFonts w:ascii="Comic Sans MS" w:hAnsi="Comic Sans MS"/>
          <w:b/>
          <w:noProof/>
          <w:sz w:val="26"/>
          <w:szCs w:val="26"/>
        </w:rPr>
        <w:t xml:space="preserve"> Corinthians</w:t>
      </w:r>
      <w:r w:rsidR="00C02DE1">
        <w:rPr>
          <w:rFonts w:ascii="Comic Sans MS" w:hAnsi="Comic Sans MS"/>
          <w:b/>
          <w:noProof/>
          <w:sz w:val="26"/>
          <w:szCs w:val="26"/>
        </w:rPr>
        <w:t xml:space="preserve"> </w:t>
      </w:r>
      <w:r w:rsidR="00F12673">
        <w:rPr>
          <w:rFonts w:ascii="Comic Sans MS" w:hAnsi="Comic Sans MS"/>
          <w:b/>
          <w:noProof/>
          <w:sz w:val="26"/>
          <w:szCs w:val="26"/>
        </w:rPr>
        <w:t>7</w:t>
      </w:r>
      <w:r w:rsidR="00E60103">
        <w:rPr>
          <w:rFonts w:ascii="Comic Sans MS" w:hAnsi="Comic Sans MS"/>
          <w:b/>
          <w:noProof/>
          <w:sz w:val="26"/>
          <w:szCs w:val="26"/>
        </w:rPr>
        <w:t>v</w:t>
      </w:r>
      <w:r w:rsidR="00F12673">
        <w:rPr>
          <w:rFonts w:ascii="Comic Sans MS" w:hAnsi="Comic Sans MS"/>
          <w:b/>
          <w:noProof/>
          <w:sz w:val="26"/>
          <w:szCs w:val="26"/>
        </w:rPr>
        <w:t>1</w:t>
      </w:r>
      <w:r w:rsidR="00E60103">
        <w:rPr>
          <w:rFonts w:ascii="Comic Sans MS" w:hAnsi="Comic Sans MS"/>
          <w:b/>
          <w:noProof/>
          <w:sz w:val="26"/>
          <w:szCs w:val="26"/>
        </w:rPr>
        <w:t>-</w:t>
      </w:r>
      <w:r w:rsidR="00E6214B">
        <w:rPr>
          <w:rFonts w:ascii="Comic Sans MS" w:hAnsi="Comic Sans MS"/>
          <w:b/>
          <w:noProof/>
          <w:sz w:val="26"/>
          <w:szCs w:val="26"/>
        </w:rPr>
        <w:t>9</w:t>
      </w:r>
    </w:p>
    <w:p w:rsidR="00F02CC4" w:rsidRDefault="00B808F2" w:rsidP="00F02CC4">
      <w:pPr>
        <w:spacing w:after="10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</w:t>
      </w:r>
      <w:r w:rsidR="00F12673">
        <w:rPr>
          <w:rFonts w:ascii="Comic Sans MS" w:hAnsi="Comic Sans MS"/>
          <w:noProof/>
          <w:sz w:val="26"/>
          <w:szCs w:val="26"/>
        </w:rPr>
        <w:t xml:space="preserve">1 </w:t>
      </w:r>
      <w:r w:rsidR="00E6214B">
        <w:rPr>
          <w:rFonts w:ascii="Comic Sans MS" w:hAnsi="Comic Sans MS"/>
          <w:noProof/>
          <w:sz w:val="26"/>
          <w:szCs w:val="26"/>
        </w:rPr>
        <w:t>What type of relationship between a man and an unmarried woman is forbidden ?</w:t>
      </w:r>
    </w:p>
    <w:p w:rsidR="00E6214B" w:rsidRDefault="00E6214B" w:rsidP="00F02CC4">
      <w:pPr>
        <w:spacing w:after="10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v2 How can unmaried Christians avoid the temptations of sexual sin ?</w:t>
      </w:r>
    </w:p>
    <w:p w:rsidR="00E6214B" w:rsidRDefault="00E6214B" w:rsidP="00F02CC4">
      <w:pPr>
        <w:spacing w:after="10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v3 Who should submit to their partner’s desire for sexual intamacy ?</w:t>
      </w:r>
    </w:p>
    <w:p w:rsidR="00E6214B" w:rsidRDefault="00E6214B" w:rsidP="00F02CC4">
      <w:pPr>
        <w:spacing w:after="10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v4 In what way does each have power or authority over the other in marriage ?</w:t>
      </w:r>
    </w:p>
    <w:p w:rsidR="00E6214B" w:rsidRDefault="00E6214B" w:rsidP="00F02CC4">
      <w:pPr>
        <w:spacing w:after="10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v5 When ONLY can a Christian couple agree to abstain from sexual intamacy ?</w:t>
      </w:r>
    </w:p>
    <w:p w:rsidR="00E6214B" w:rsidRDefault="00E6214B" w:rsidP="00F02CC4">
      <w:pPr>
        <w:spacing w:after="10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v6 Why is it not wise for a Christain couple to prolong abstenance ?</w:t>
      </w:r>
    </w:p>
    <w:p w:rsidR="00E6214B" w:rsidRDefault="00E6214B" w:rsidP="00F02CC4">
      <w:pPr>
        <w:spacing w:after="10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v7-8 Paul was a widower, having know the joy of marriage.  What does he counsel ?</w:t>
      </w:r>
    </w:p>
    <w:p w:rsidR="00263A8C" w:rsidRPr="00F02CC4" w:rsidRDefault="00E6214B" w:rsidP="00E6214B">
      <w:pPr>
        <w:spacing w:after="1000" w:line="240" w:lineRule="auto"/>
        <w:ind w:left="403" w:hanging="403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v9 This verse has been used to defend burning people alive !  What does it really say ?</w:t>
      </w:r>
    </w:p>
    <w:sectPr w:rsidR="00263A8C" w:rsidRPr="00F02CC4" w:rsidSect="00787B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AC9" w:rsidRDefault="00A87AC9" w:rsidP="00E4501B">
      <w:pPr>
        <w:spacing w:after="0" w:line="240" w:lineRule="auto"/>
      </w:pPr>
      <w:r>
        <w:separator/>
      </w:r>
    </w:p>
  </w:endnote>
  <w:endnote w:type="continuationSeparator" w:id="0">
    <w:p w:rsidR="00A87AC9" w:rsidRDefault="00A87AC9" w:rsidP="00E4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C4" w:rsidRDefault="00F02C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20682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D66DA" w:rsidRDefault="00A87AC9">
            <w:pPr>
              <w:pStyle w:val="Footer"/>
            </w:pPr>
            <w:hyperlink r:id="rId1" w:history="1">
              <w:r w:rsidR="00F02CC4" w:rsidRPr="00E53C6D">
                <w:rPr>
                  <w:rStyle w:val="Hyperlink"/>
                </w:rPr>
                <w:t>www.AzBible.yolasite.com</w:t>
              </w:r>
            </w:hyperlink>
            <w:r w:rsidR="00F02CC4">
              <w:t xml:space="preserve"> </w:t>
            </w:r>
            <w:r w:rsidR="007D66DA">
              <w:t>– Study Questions</w:t>
            </w:r>
          </w:p>
          <w:p w:rsidR="007D66DA" w:rsidRDefault="007D66D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25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25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501B" w:rsidRDefault="00E450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C4" w:rsidRDefault="00F02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AC9" w:rsidRDefault="00A87AC9" w:rsidP="00E4501B">
      <w:pPr>
        <w:spacing w:after="0" w:line="240" w:lineRule="auto"/>
      </w:pPr>
      <w:r>
        <w:separator/>
      </w:r>
    </w:p>
  </w:footnote>
  <w:footnote w:type="continuationSeparator" w:id="0">
    <w:p w:rsidR="00A87AC9" w:rsidRDefault="00A87AC9" w:rsidP="00E4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A87A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135219" o:spid="_x0000_s2050" type="#_x0000_t136" style="position:absolute;margin-left:0;margin-top:0;width:689.9pt;height:7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right www.AzBible.yolasite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A87A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135220" o:spid="_x0000_s2051" type="#_x0000_t136" style="position:absolute;margin-left:0;margin-top:0;width:689.9pt;height:71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right www.AzBible.yolasite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A87A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135218" o:spid="_x0000_s2049" type="#_x0000_t136" style="position:absolute;margin-left:0;margin-top:0;width:689.9pt;height:7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right www.AzBible.yolasite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7A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56F02A9"/>
    <w:multiLevelType w:val="hybridMultilevel"/>
    <w:tmpl w:val="44E8E3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F4F"/>
    <w:multiLevelType w:val="hybridMultilevel"/>
    <w:tmpl w:val="06A2E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6E2871"/>
    <w:multiLevelType w:val="hybridMultilevel"/>
    <w:tmpl w:val="47D63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attachedTemplate r:id="rId1"/>
  <w:defaultTabStop w:val="720"/>
  <w:hyphenationZone w:val="425"/>
  <w:drawingGridHorizontalSpacing w:val="187"/>
  <w:drawingGridVerticalSpacing w:val="187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5C"/>
    <w:rsid w:val="00082E1B"/>
    <w:rsid w:val="000B373D"/>
    <w:rsid w:val="000C0827"/>
    <w:rsid w:val="000E73BA"/>
    <w:rsid w:val="000F0101"/>
    <w:rsid w:val="00107881"/>
    <w:rsid w:val="0012598E"/>
    <w:rsid w:val="00132EF9"/>
    <w:rsid w:val="001F1736"/>
    <w:rsid w:val="002052E9"/>
    <w:rsid w:val="0025572A"/>
    <w:rsid w:val="00256187"/>
    <w:rsid w:val="002633E2"/>
    <w:rsid w:val="00263A8C"/>
    <w:rsid w:val="002751EC"/>
    <w:rsid w:val="002B4D8C"/>
    <w:rsid w:val="00311C14"/>
    <w:rsid w:val="00342D04"/>
    <w:rsid w:val="00365B47"/>
    <w:rsid w:val="00376911"/>
    <w:rsid w:val="003E0814"/>
    <w:rsid w:val="003E5595"/>
    <w:rsid w:val="00433197"/>
    <w:rsid w:val="004D0E72"/>
    <w:rsid w:val="005525CB"/>
    <w:rsid w:val="0057063C"/>
    <w:rsid w:val="005872A9"/>
    <w:rsid w:val="005B7BB6"/>
    <w:rsid w:val="00600A06"/>
    <w:rsid w:val="00622E80"/>
    <w:rsid w:val="0062753F"/>
    <w:rsid w:val="006A26AF"/>
    <w:rsid w:val="006A456E"/>
    <w:rsid w:val="006C75D6"/>
    <w:rsid w:val="006D5D16"/>
    <w:rsid w:val="006F2E95"/>
    <w:rsid w:val="00787B2D"/>
    <w:rsid w:val="007A243F"/>
    <w:rsid w:val="007D66DA"/>
    <w:rsid w:val="00821CDB"/>
    <w:rsid w:val="00857850"/>
    <w:rsid w:val="008945F2"/>
    <w:rsid w:val="008A1BA5"/>
    <w:rsid w:val="008A58D8"/>
    <w:rsid w:val="0092078C"/>
    <w:rsid w:val="00941EA2"/>
    <w:rsid w:val="009434C6"/>
    <w:rsid w:val="009B32E3"/>
    <w:rsid w:val="009F4870"/>
    <w:rsid w:val="00A87AC9"/>
    <w:rsid w:val="00AD704C"/>
    <w:rsid w:val="00AD7823"/>
    <w:rsid w:val="00AF078F"/>
    <w:rsid w:val="00AF3D08"/>
    <w:rsid w:val="00B26F4D"/>
    <w:rsid w:val="00B808F2"/>
    <w:rsid w:val="00B913D0"/>
    <w:rsid w:val="00B970D7"/>
    <w:rsid w:val="00BA7E5C"/>
    <w:rsid w:val="00C02DE1"/>
    <w:rsid w:val="00C101C9"/>
    <w:rsid w:val="00C12217"/>
    <w:rsid w:val="00C13EF5"/>
    <w:rsid w:val="00C84CD9"/>
    <w:rsid w:val="00CB30E9"/>
    <w:rsid w:val="00CB31EB"/>
    <w:rsid w:val="00D07DDB"/>
    <w:rsid w:val="00D1650D"/>
    <w:rsid w:val="00D571B3"/>
    <w:rsid w:val="00DB57B6"/>
    <w:rsid w:val="00E2315C"/>
    <w:rsid w:val="00E327BB"/>
    <w:rsid w:val="00E4501B"/>
    <w:rsid w:val="00E566E5"/>
    <w:rsid w:val="00E60103"/>
    <w:rsid w:val="00E6214B"/>
    <w:rsid w:val="00F02CC4"/>
    <w:rsid w:val="00F12673"/>
    <w:rsid w:val="00F132DA"/>
    <w:rsid w:val="00F13BED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5F25A4A-7654-4428-9124-EA562F23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E5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01B"/>
  </w:style>
  <w:style w:type="paragraph" w:styleId="Footer">
    <w:name w:val="footer"/>
    <w:basedOn w:val="Normal"/>
    <w:link w:val="FooterChar"/>
    <w:uiPriority w:val="99"/>
    <w:unhideWhenUsed/>
    <w:rsid w:val="00E4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01B"/>
  </w:style>
  <w:style w:type="character" w:styleId="Hyperlink">
    <w:name w:val="Hyperlink"/>
    <w:basedOn w:val="DefaultParagraphFont"/>
    <w:uiPriority w:val="99"/>
    <w:unhideWhenUsed/>
    <w:rsid w:val="00F02C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Bible.yolasit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ocuments\Custom%20Office%20Templates\HHHpageU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9A6D6-CD62-40BA-B926-079D26D7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HHHpageUSA</Template>
  <TotalTime>57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www.AzBible.yolasite.com</dc:creator>
  <cp:keywords/>
  <dc:description/>
  <cp:lastModifiedBy>www.AzBible.yolasite.com</cp:lastModifiedBy>
  <cp:revision>7</cp:revision>
  <dcterms:created xsi:type="dcterms:W3CDTF">2015-07-09T20:31:00Z</dcterms:created>
  <dcterms:modified xsi:type="dcterms:W3CDTF">2015-07-16T19:17:00Z</dcterms:modified>
</cp:coreProperties>
</file>