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ED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A7E5C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2060531</wp:posOffset>
                </wp:positionH>
                <wp:positionV relativeFrom="paragraph">
                  <wp:posOffset>11769</wp:posOffset>
                </wp:positionV>
                <wp:extent cx="3206663" cy="209725"/>
                <wp:effectExtent l="19050" t="19050" r="1333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66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D53A2" id="Rounded Rectangle 2" o:spid="_x0000_s1026" style="position:absolute;margin-left:162.25pt;margin-top:.95pt;width:252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107881">
        <w:rPr>
          <w:rFonts w:ascii="Comic Sans MS" w:hAnsi="Comic Sans MS"/>
          <w:b/>
          <w:noProof/>
          <w:sz w:val="26"/>
          <w:szCs w:val="26"/>
        </w:rPr>
        <w:t xml:space="preserve"> 4</w:t>
      </w:r>
    </w:p>
    <w:p w:rsidR="00B970D7" w:rsidRDefault="00B970D7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</w:p>
    <w:p w:rsidR="00C101C9" w:rsidRDefault="00821CDB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  </w:t>
      </w:r>
      <w:r w:rsidR="00107881">
        <w:rPr>
          <w:rFonts w:ascii="Comic Sans MS" w:hAnsi="Comic Sans MS"/>
          <w:noProof/>
          <w:sz w:val="26"/>
          <w:szCs w:val="26"/>
        </w:rPr>
        <w:t>How does Paul’s self descriptio</w:t>
      </w:r>
      <w:r w:rsidR="00CB30E9">
        <w:rPr>
          <w:rFonts w:ascii="Comic Sans MS" w:hAnsi="Comic Sans MS"/>
          <w:noProof/>
          <w:sz w:val="26"/>
          <w:szCs w:val="26"/>
        </w:rPr>
        <w:t>n as a servant and a steward help stop divisions ?</w:t>
      </w:r>
    </w:p>
    <w:p w:rsidR="00CB30E9" w:rsidRDefault="00CB30E9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  What is the most important quality of a steward ?</w:t>
      </w:r>
    </w:p>
    <w:p w:rsidR="00CB30E9" w:rsidRDefault="00CB30E9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v3  Who will decide who is the best steward ?</w:t>
      </w:r>
    </w:p>
    <w:p w:rsidR="00CB30E9" w:rsidRDefault="00CB30E9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v4  Why is self appraisal not a standard to follow ?</w:t>
      </w:r>
    </w:p>
    <w:p w:rsidR="00CB30E9" w:rsidRDefault="00CB30E9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v5  When we will really know who has been the best servant of the Lord ?</w:t>
      </w:r>
    </w:p>
    <w:p w:rsidR="00CB30E9" w:rsidRDefault="00CB30E9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v6  If we cannot know the best one to follow, why be people-followers ?</w:t>
      </w:r>
    </w:p>
    <w:p w:rsidR="00CB30E9" w:rsidRDefault="00CB30E9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v7  From where do all ministry gifts come ?</w:t>
      </w:r>
    </w:p>
    <w:p w:rsidR="00CB30E9" w:rsidRDefault="00CB30E9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v8  Since the Corinthian church had many ministry gifts, who did they think they were ?</w:t>
      </w:r>
    </w:p>
    <w:p w:rsidR="00FF4C16" w:rsidRDefault="00CB30E9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v9</w:t>
      </w:r>
      <w:r w:rsidR="00FF4C16">
        <w:rPr>
          <w:rFonts w:ascii="Comic Sans MS" w:hAnsi="Comic Sans MS"/>
          <w:noProof/>
          <w:sz w:val="26"/>
          <w:szCs w:val="26"/>
        </w:rPr>
        <w:t>-13</w:t>
      </w:r>
      <w:r>
        <w:rPr>
          <w:rFonts w:ascii="Comic Sans MS" w:hAnsi="Comic Sans MS"/>
          <w:noProof/>
          <w:sz w:val="26"/>
          <w:szCs w:val="26"/>
        </w:rPr>
        <w:t xml:space="preserve">  </w:t>
      </w:r>
      <w:r w:rsidR="00FF4C16">
        <w:rPr>
          <w:rFonts w:ascii="Comic Sans MS" w:hAnsi="Comic Sans MS"/>
          <w:noProof/>
          <w:sz w:val="26"/>
          <w:szCs w:val="26"/>
        </w:rPr>
        <w:t>How does Paul describe the people over whom they were fighting ?</w:t>
      </w:r>
    </w:p>
    <w:p w:rsidR="007D66DA" w:rsidRDefault="007D66DA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bookmarkStart w:id="0" w:name="_GoBack"/>
      <w:bookmarkEnd w:id="0"/>
    </w:p>
    <w:p w:rsidR="00FF4C16" w:rsidRDefault="00FF4C16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>v14  What affect does Paul’s humility have on boastful people in the church ?</w:t>
      </w:r>
    </w:p>
    <w:p w:rsidR="00FF4C16" w:rsidRDefault="00FF4C16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v15  How is the father-son type relationship used by Paul to calm them down ?</w:t>
      </w:r>
    </w:p>
    <w:p w:rsidR="00FF4C16" w:rsidRDefault="00FF4C16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v16  Why should they imitate Paul’s humility ?</w:t>
      </w:r>
    </w:p>
    <w:p w:rsidR="00FF4C16" w:rsidRDefault="00FF4C16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v17  Who could verify what Paul was saying about humility ?</w:t>
      </w:r>
    </w:p>
    <w:p w:rsidR="00FF4C16" w:rsidRDefault="00FF4C16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v18  When do people become arrogant ?</w:t>
      </w:r>
    </w:p>
    <w:p w:rsidR="00FF4C16" w:rsidRDefault="00FF4C16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v19  What is the difference between just talking the talk and walking the walk ?</w:t>
      </w:r>
    </w:p>
    <w:p w:rsidR="00FF4C16" w:rsidRDefault="00FF4C16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v20  </w:t>
      </w:r>
      <w:r w:rsidR="007D66DA">
        <w:rPr>
          <w:rFonts w:ascii="Comic Sans MS" w:hAnsi="Comic Sans MS"/>
          <w:noProof/>
          <w:sz w:val="26"/>
          <w:szCs w:val="26"/>
        </w:rPr>
        <w:t>If not just in words all alone, where is the real power of God’s kingdom ?</w:t>
      </w:r>
    </w:p>
    <w:p w:rsidR="007D66DA" w:rsidRPr="00B970D7" w:rsidRDefault="007D66DA" w:rsidP="00107881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v21  How do you think Paul wanted to come to Corinth to end the divisions ?</w:t>
      </w:r>
    </w:p>
    <w:sectPr w:rsidR="007D66DA" w:rsidRPr="00B970D7" w:rsidSect="00787B2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8C" w:rsidRDefault="002B4D8C" w:rsidP="00E4501B">
      <w:pPr>
        <w:spacing w:after="0" w:line="240" w:lineRule="auto"/>
      </w:pPr>
      <w:r>
        <w:separator/>
      </w:r>
    </w:p>
  </w:endnote>
  <w:endnote w:type="continuationSeparator" w:id="0">
    <w:p w:rsidR="002B4D8C" w:rsidRDefault="002B4D8C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D66DA" w:rsidRDefault="007D66DA">
            <w:pPr>
              <w:pStyle w:val="Footer"/>
            </w:pPr>
            <w:r>
              <w:t>1 Corinthians 4 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8C" w:rsidRDefault="002B4D8C" w:rsidP="00E4501B">
      <w:pPr>
        <w:spacing w:after="0" w:line="240" w:lineRule="auto"/>
      </w:pPr>
      <w:r>
        <w:separator/>
      </w:r>
    </w:p>
  </w:footnote>
  <w:footnote w:type="continuationSeparator" w:id="0">
    <w:p w:rsidR="002B4D8C" w:rsidRDefault="002B4D8C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2B4D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9" o:spid="_x0000_s2050" type="#_x0000_t136" style="position:absolute;margin-left:0;margin-top:0;width:689.9pt;height:7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2B4D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20" o:spid="_x0000_s2051" type="#_x0000_t136" style="position:absolute;margin-left:0;margin-top:0;width:689.9pt;height:7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2B4D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8" o:spid="_x0000_s2049" type="#_x0000_t136" style="position:absolute;margin-left:0;margin-top:0;width:689.9pt;height:7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82E1B"/>
    <w:rsid w:val="000E73BA"/>
    <w:rsid w:val="000F0101"/>
    <w:rsid w:val="00107881"/>
    <w:rsid w:val="00256187"/>
    <w:rsid w:val="002633E2"/>
    <w:rsid w:val="002751EC"/>
    <w:rsid w:val="002B4D8C"/>
    <w:rsid w:val="00311C14"/>
    <w:rsid w:val="00342D04"/>
    <w:rsid w:val="00365B47"/>
    <w:rsid w:val="00376911"/>
    <w:rsid w:val="003E0814"/>
    <w:rsid w:val="003E5595"/>
    <w:rsid w:val="00433197"/>
    <w:rsid w:val="004D0E72"/>
    <w:rsid w:val="0057063C"/>
    <w:rsid w:val="005872A9"/>
    <w:rsid w:val="005B7BB6"/>
    <w:rsid w:val="00622E80"/>
    <w:rsid w:val="006C75D6"/>
    <w:rsid w:val="006D5D16"/>
    <w:rsid w:val="006F2E95"/>
    <w:rsid w:val="00787B2D"/>
    <w:rsid w:val="007A243F"/>
    <w:rsid w:val="007D66DA"/>
    <w:rsid w:val="00821CDB"/>
    <w:rsid w:val="00857850"/>
    <w:rsid w:val="008945F2"/>
    <w:rsid w:val="008A1BA5"/>
    <w:rsid w:val="0092078C"/>
    <w:rsid w:val="00941EA2"/>
    <w:rsid w:val="009434C6"/>
    <w:rsid w:val="009F4870"/>
    <w:rsid w:val="00AF3D08"/>
    <w:rsid w:val="00B913D0"/>
    <w:rsid w:val="00B970D7"/>
    <w:rsid w:val="00BA7E5C"/>
    <w:rsid w:val="00C101C9"/>
    <w:rsid w:val="00C12217"/>
    <w:rsid w:val="00CB30E9"/>
    <w:rsid w:val="00CB31EB"/>
    <w:rsid w:val="00D07DDB"/>
    <w:rsid w:val="00D571B3"/>
    <w:rsid w:val="00E4501B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14"/>
    <w:rsid w:val="004F3714"/>
    <w:rsid w:val="006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154CD6A964C559FE1776DAA366F8C">
    <w:name w:val="C15154CD6A964C559FE1776DAA366F8C"/>
    <w:rsid w:val="004F3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37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3</cp:revision>
  <dcterms:created xsi:type="dcterms:W3CDTF">2015-05-28T19:43:00Z</dcterms:created>
  <dcterms:modified xsi:type="dcterms:W3CDTF">2015-05-28T20:20:00Z</dcterms:modified>
</cp:coreProperties>
</file>