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7B72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xBbOGu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7B721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2094471</wp:posOffset>
                </wp:positionH>
                <wp:positionV relativeFrom="paragraph">
                  <wp:posOffset>10246</wp:posOffset>
                </wp:positionV>
                <wp:extent cx="3657600" cy="209725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26770F" id="Rounded Rectangle 2" o:spid="_x0000_s1026" style="position:absolute;margin-left:164.9pt;margin-top:.8pt;width:4in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9E2ACF">
        <w:rPr>
          <w:rFonts w:ascii="Comic Sans MS" w:hAnsi="Comic Sans MS"/>
          <w:b/>
          <w:noProof/>
          <w:sz w:val="26"/>
          <w:szCs w:val="26"/>
        </w:rPr>
        <w:t>12v1-11</w:t>
      </w:r>
    </w:p>
    <w:p w:rsidR="000D258C" w:rsidRDefault="000D258C" w:rsidP="000D258C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0E1369" w:rsidRDefault="00B808F2" w:rsidP="00D93BA7">
      <w:pPr>
        <w:spacing w:after="13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4532FC">
        <w:rPr>
          <w:rFonts w:ascii="Comic Sans MS" w:hAnsi="Comic Sans MS"/>
          <w:noProof/>
          <w:sz w:val="26"/>
          <w:szCs w:val="26"/>
        </w:rPr>
        <w:t xml:space="preserve"> </w:t>
      </w:r>
      <w:r w:rsidR="00C54DCC">
        <w:rPr>
          <w:rFonts w:ascii="Comic Sans MS" w:hAnsi="Comic Sans MS"/>
          <w:noProof/>
          <w:sz w:val="26"/>
          <w:szCs w:val="26"/>
        </w:rPr>
        <w:t>1</w:t>
      </w:r>
      <w:r w:rsidR="009E2ACF">
        <w:rPr>
          <w:rFonts w:ascii="Comic Sans MS" w:hAnsi="Comic Sans MS"/>
          <w:noProof/>
          <w:sz w:val="26"/>
          <w:szCs w:val="26"/>
        </w:rPr>
        <w:t xml:space="preserve">  </w:t>
      </w:r>
      <w:r w:rsidR="006504A0">
        <w:rPr>
          <w:rFonts w:ascii="Comic Sans MS" w:hAnsi="Comic Sans MS"/>
          <w:noProof/>
          <w:sz w:val="26"/>
          <w:szCs w:val="26"/>
        </w:rPr>
        <w:t>The Literal Translation by JB Greene accurately translates this verse as “</w:t>
      </w:r>
      <w:r w:rsidR="006504A0" w:rsidRPr="006504A0">
        <w:rPr>
          <w:rFonts w:ascii="Comic Sans MS" w:hAnsi="Comic Sans MS"/>
          <w:noProof/>
          <w:sz w:val="26"/>
          <w:szCs w:val="26"/>
        </w:rPr>
        <w:t>But</w:t>
      </w:r>
      <w:r w:rsidR="006504A0">
        <w:rPr>
          <w:rFonts w:ascii="Comic Sans MS" w:hAnsi="Comic Sans MS"/>
          <w:noProof/>
          <w:sz w:val="26"/>
          <w:szCs w:val="26"/>
        </w:rPr>
        <w:t>,</w:t>
      </w:r>
      <w:r w:rsidR="006504A0" w:rsidRPr="006504A0">
        <w:rPr>
          <w:rFonts w:ascii="Comic Sans MS" w:hAnsi="Comic Sans MS"/>
          <w:noProof/>
          <w:sz w:val="26"/>
          <w:szCs w:val="26"/>
        </w:rPr>
        <w:t xml:space="preserve"> concerning the spiritual matters, brothers, I do not wish you to be ignorant.</w:t>
      </w:r>
      <w:r w:rsidR="006504A0">
        <w:rPr>
          <w:rFonts w:ascii="Comic Sans MS" w:hAnsi="Comic Sans MS"/>
          <w:noProof/>
          <w:sz w:val="26"/>
          <w:szCs w:val="26"/>
        </w:rPr>
        <w:t>”  This new natural division begins with the Greek word “But,…” so what follows is a new topic.  However, it is not just about spiritual gifts as the KJV and NASB make it seem.  To whom is the writer talking according to this first verse ?</w:t>
      </w:r>
    </w:p>
    <w:p w:rsidR="006504A0" w:rsidRDefault="006504A0" w:rsidP="00D93BA7">
      <w:pPr>
        <w:spacing w:after="13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2  Why couldn’t the readers understand about spiritual things before this ?</w:t>
      </w:r>
    </w:p>
    <w:p w:rsidR="006504A0" w:rsidRDefault="006504A0" w:rsidP="00D93BA7">
      <w:pPr>
        <w:spacing w:after="13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3  What members of the Trinity apprear in this verse ?  How is this a test </w:t>
      </w:r>
      <w:r w:rsidR="00AB06FD">
        <w:rPr>
          <w:rFonts w:ascii="Comic Sans MS" w:hAnsi="Comic Sans MS"/>
          <w:noProof/>
          <w:sz w:val="26"/>
          <w:szCs w:val="26"/>
        </w:rPr>
        <w:t>to see if someone is a true Christian ?</w:t>
      </w:r>
    </w:p>
    <w:p w:rsidR="00AB06FD" w:rsidRDefault="00AB06FD" w:rsidP="00D93BA7">
      <w:pPr>
        <w:spacing w:after="13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4  Just like verse 1, this verse begins with the Greek word “But,…” marking a new natural division </w:t>
      </w:r>
      <w:r w:rsidRPr="00113CC5">
        <w:rPr>
          <w:rFonts w:ascii="Comic Sans MS" w:hAnsi="Comic Sans MS"/>
          <w:noProof/>
          <w:sz w:val="26"/>
          <w:szCs w:val="26"/>
          <w:u w:val="single"/>
        </w:rPr>
        <w:t>under</w:t>
      </w:r>
      <w:r>
        <w:rPr>
          <w:rFonts w:ascii="Comic Sans MS" w:hAnsi="Comic Sans MS"/>
          <w:noProof/>
          <w:sz w:val="26"/>
          <w:szCs w:val="26"/>
        </w:rPr>
        <w:t xml:space="preserve"> the topic of spiritual matters.  Which member of the Trinity is mentioned in connection with spiritual </w:t>
      </w:r>
      <w:r w:rsidRPr="00113CC5">
        <w:rPr>
          <w:rFonts w:ascii="Comic Sans MS" w:hAnsi="Comic Sans MS"/>
          <w:b/>
          <w:i/>
          <w:noProof/>
          <w:sz w:val="26"/>
          <w:szCs w:val="26"/>
          <w:u w:val="single"/>
        </w:rPr>
        <w:t>gifts</w:t>
      </w:r>
      <w:r>
        <w:rPr>
          <w:rFonts w:ascii="Comic Sans MS" w:hAnsi="Comic Sans MS"/>
          <w:noProof/>
          <w:sz w:val="26"/>
          <w:szCs w:val="26"/>
        </w:rPr>
        <w:t xml:space="preserve"> ?</w:t>
      </w:r>
    </w:p>
    <w:p w:rsidR="00AB06FD" w:rsidRDefault="00AB06FD" w:rsidP="00D93BA7">
      <w:pPr>
        <w:spacing w:after="13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5  Which member of the Trinity is mentioned in connection with spiritual </w:t>
      </w:r>
      <w:r w:rsidRPr="00113CC5">
        <w:rPr>
          <w:rFonts w:ascii="Comic Sans MS" w:hAnsi="Comic Sans MS"/>
          <w:b/>
          <w:i/>
          <w:noProof/>
          <w:sz w:val="26"/>
          <w:szCs w:val="26"/>
          <w:u w:val="single"/>
        </w:rPr>
        <w:t>ministries</w:t>
      </w:r>
      <w:r>
        <w:rPr>
          <w:rFonts w:ascii="Comic Sans MS" w:hAnsi="Comic Sans MS"/>
          <w:noProof/>
          <w:sz w:val="26"/>
          <w:szCs w:val="26"/>
        </w:rPr>
        <w:t xml:space="preserve"> ?</w:t>
      </w:r>
    </w:p>
    <w:p w:rsidR="00AB06FD" w:rsidRDefault="00AB06FD" w:rsidP="00D93BA7">
      <w:pPr>
        <w:spacing w:after="13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lastRenderedPageBreak/>
        <w:t xml:space="preserve">v 6  Which member of the Trinity is mentioned </w:t>
      </w:r>
      <w:r w:rsidR="00113CC5">
        <w:rPr>
          <w:rFonts w:ascii="Comic Sans MS" w:hAnsi="Comic Sans MS"/>
          <w:noProof/>
          <w:sz w:val="26"/>
          <w:szCs w:val="26"/>
        </w:rPr>
        <w:t>in</w:t>
      </w:r>
      <w:r>
        <w:rPr>
          <w:rFonts w:ascii="Comic Sans MS" w:hAnsi="Comic Sans MS"/>
          <w:noProof/>
          <w:sz w:val="26"/>
          <w:szCs w:val="26"/>
        </w:rPr>
        <w:t xml:space="preserve"> connection with the spiritual </w:t>
      </w:r>
      <w:r w:rsidRPr="00113CC5">
        <w:rPr>
          <w:rFonts w:ascii="Comic Sans MS" w:hAnsi="Comic Sans MS"/>
          <w:b/>
          <w:i/>
          <w:noProof/>
          <w:sz w:val="26"/>
          <w:szCs w:val="26"/>
          <w:u w:val="single"/>
        </w:rPr>
        <w:t>effect</w:t>
      </w:r>
      <w:r>
        <w:rPr>
          <w:rFonts w:ascii="Comic Sans MS" w:hAnsi="Comic Sans MS"/>
          <w:noProof/>
          <w:sz w:val="26"/>
          <w:szCs w:val="26"/>
        </w:rPr>
        <w:t xml:space="preserve"> on others produced by a  gift used in the ministry the Lord Jesus gives someone ?</w:t>
      </w:r>
    </w:p>
    <w:p w:rsidR="00AB06FD" w:rsidRDefault="00AB06FD" w:rsidP="00D93BA7">
      <w:pPr>
        <w:spacing w:after="13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7  What is the </w:t>
      </w:r>
      <w:r w:rsidRPr="00113CC5">
        <w:rPr>
          <w:rFonts w:ascii="Comic Sans MS" w:hAnsi="Comic Sans MS"/>
          <w:noProof/>
          <w:sz w:val="26"/>
          <w:szCs w:val="26"/>
          <w:u w:val="single"/>
        </w:rPr>
        <w:t>pur</w:t>
      </w:r>
      <w:bookmarkStart w:id="0" w:name="_GoBack"/>
      <w:bookmarkEnd w:id="0"/>
      <w:r w:rsidRPr="00113CC5">
        <w:rPr>
          <w:rFonts w:ascii="Comic Sans MS" w:hAnsi="Comic Sans MS"/>
          <w:noProof/>
          <w:sz w:val="26"/>
          <w:szCs w:val="26"/>
          <w:u w:val="single"/>
        </w:rPr>
        <w:t>pose</w:t>
      </w:r>
      <w:r>
        <w:rPr>
          <w:rFonts w:ascii="Comic Sans MS" w:hAnsi="Comic Sans MS"/>
          <w:noProof/>
          <w:sz w:val="26"/>
          <w:szCs w:val="26"/>
        </w:rPr>
        <w:t xml:space="preserve"> or reason God enable</w:t>
      </w:r>
      <w:r w:rsidR="00113CC5">
        <w:rPr>
          <w:rFonts w:ascii="Comic Sans MS" w:hAnsi="Comic Sans MS"/>
          <w:noProof/>
          <w:sz w:val="26"/>
          <w:szCs w:val="26"/>
        </w:rPr>
        <w:t>s</w:t>
      </w:r>
      <w:r>
        <w:rPr>
          <w:rFonts w:ascii="Comic Sans MS" w:hAnsi="Comic Sans MS"/>
          <w:noProof/>
          <w:sz w:val="26"/>
          <w:szCs w:val="26"/>
        </w:rPr>
        <w:t xml:space="preserve"> a Christian with a spiritual gift ?</w:t>
      </w:r>
    </w:p>
    <w:p w:rsidR="00AB06FD" w:rsidRDefault="00AB06FD" w:rsidP="00D93BA7">
      <w:pPr>
        <w:spacing w:after="13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8  The list of spiritual gifts shows how each one is different (cf v11</w:t>
      </w:r>
      <w:r w:rsidR="008B2CF1">
        <w:rPr>
          <w:rFonts w:ascii="Comic Sans MS" w:hAnsi="Comic Sans MS"/>
          <w:noProof/>
          <w:sz w:val="26"/>
          <w:szCs w:val="26"/>
        </w:rPr>
        <w:t>).  What is the difference between a spiritual gift of wisdom and a spiritual gift of knowledge ?</w:t>
      </w:r>
    </w:p>
    <w:p w:rsidR="008B2CF1" w:rsidRDefault="008B2CF1" w:rsidP="00D93BA7">
      <w:pPr>
        <w:spacing w:after="13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 9  All true Christians are saved by grace through faith, so how does this differ from a spiritual gift of faith ?  Likewise, all Christians see their prayers answered for healing, so how does this differ from a spiritual gift of healings (</w:t>
      </w:r>
      <w:r w:rsidR="00113CC5">
        <w:rPr>
          <w:rFonts w:ascii="Comic Sans MS" w:hAnsi="Comic Sans MS"/>
          <w:noProof/>
          <w:sz w:val="26"/>
          <w:szCs w:val="26"/>
        </w:rPr>
        <w:t xml:space="preserve">notice that </w:t>
      </w:r>
      <w:r>
        <w:rPr>
          <w:rFonts w:ascii="Comic Sans MS" w:hAnsi="Comic Sans MS"/>
          <w:noProof/>
          <w:sz w:val="26"/>
          <w:szCs w:val="26"/>
        </w:rPr>
        <w:t>the word is plural in Greek</w:t>
      </w:r>
      <w:r w:rsidR="00113CC5">
        <w:rPr>
          <w:rFonts w:ascii="Comic Sans MS" w:hAnsi="Comic Sans MS"/>
          <w:noProof/>
          <w:sz w:val="26"/>
          <w:szCs w:val="26"/>
        </w:rPr>
        <w:t xml:space="preserve">, which means a gifted healer can do it for </w:t>
      </w:r>
      <w:r w:rsidR="00113CC5" w:rsidRPr="00113CC5">
        <w:rPr>
          <w:rFonts w:ascii="Comic Sans MS" w:hAnsi="Comic Sans MS"/>
          <w:noProof/>
          <w:sz w:val="26"/>
          <w:szCs w:val="26"/>
          <w:u w:val="single"/>
        </w:rPr>
        <w:t>all</w:t>
      </w:r>
      <w:r w:rsidR="00113CC5">
        <w:rPr>
          <w:rFonts w:ascii="Comic Sans MS" w:hAnsi="Comic Sans MS"/>
          <w:noProof/>
          <w:sz w:val="26"/>
          <w:szCs w:val="26"/>
        </w:rPr>
        <w:t xml:space="preserve"> sicknesses</w:t>
      </w:r>
      <w:r>
        <w:rPr>
          <w:rFonts w:ascii="Comic Sans MS" w:hAnsi="Comic Sans MS"/>
          <w:noProof/>
          <w:sz w:val="26"/>
          <w:szCs w:val="26"/>
        </w:rPr>
        <w:t>) ?</w:t>
      </w:r>
    </w:p>
    <w:p w:rsidR="008B2CF1" w:rsidRDefault="008B2CF1" w:rsidP="00D93BA7">
      <w:pPr>
        <w:spacing w:after="13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10  Why are all the spiritual gifts in this verse plural except propechy ?  What does that say about people today who “speak in tongues” but cannot communicate in </w:t>
      </w:r>
      <w:r w:rsidRPr="00113CC5">
        <w:rPr>
          <w:rFonts w:ascii="Comic Sans MS" w:hAnsi="Comic Sans MS"/>
          <w:noProof/>
          <w:sz w:val="26"/>
          <w:szCs w:val="26"/>
          <w:u w:val="single"/>
        </w:rPr>
        <w:t>all</w:t>
      </w:r>
      <w:r>
        <w:rPr>
          <w:rFonts w:ascii="Comic Sans MS" w:hAnsi="Comic Sans MS"/>
          <w:noProof/>
          <w:sz w:val="26"/>
          <w:szCs w:val="26"/>
        </w:rPr>
        <w:t xml:space="preserve"> sorts of known languages ?  What about interpretions, again in the plural ?</w:t>
      </w:r>
    </w:p>
    <w:p w:rsidR="008B2CF1" w:rsidRPr="00F02CC4" w:rsidRDefault="008B2CF1" w:rsidP="00D93BA7">
      <w:pPr>
        <w:spacing w:after="13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 11  Who decides what spiritual gift </w:t>
      </w:r>
      <w:r w:rsidRPr="008B2CF1">
        <w:rPr>
          <w:rFonts w:ascii="Comic Sans MS" w:hAnsi="Comic Sans MS"/>
          <w:noProof/>
          <w:sz w:val="26"/>
          <w:szCs w:val="26"/>
          <w:u w:val="single"/>
        </w:rPr>
        <w:t>each</w:t>
      </w:r>
      <w:r>
        <w:rPr>
          <w:rFonts w:ascii="Comic Sans MS" w:hAnsi="Comic Sans MS"/>
          <w:noProof/>
          <w:sz w:val="26"/>
          <w:szCs w:val="26"/>
        </w:rPr>
        <w:t xml:space="preserve"> Christian receives ?  What does this say about Christians who say they have no spiritual gift and therefore no direction</w:t>
      </w:r>
      <w:r w:rsidR="005F55C5">
        <w:rPr>
          <w:rFonts w:ascii="Comic Sans MS" w:hAnsi="Comic Sans MS"/>
          <w:noProof/>
          <w:sz w:val="26"/>
          <w:szCs w:val="26"/>
        </w:rPr>
        <w:t>s from the Lord Jesus to a ministry… and therefore have no “effect” on others (cf vs4-6) ?</w:t>
      </w:r>
    </w:p>
    <w:sectPr w:rsidR="008B2CF1" w:rsidRPr="00F02CC4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BA" w:rsidRDefault="00BA0CBA" w:rsidP="00E4501B">
      <w:pPr>
        <w:spacing w:after="0" w:line="240" w:lineRule="auto"/>
      </w:pPr>
      <w:r>
        <w:separator/>
      </w:r>
    </w:p>
  </w:endnote>
  <w:endnote w:type="continuationSeparator" w:id="0">
    <w:p w:rsidR="00BA0CBA" w:rsidRDefault="00BA0CBA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BA0CBA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C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C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BA" w:rsidRDefault="00BA0CBA" w:rsidP="00E4501B">
      <w:pPr>
        <w:spacing w:after="0" w:line="240" w:lineRule="auto"/>
      </w:pPr>
      <w:r>
        <w:separator/>
      </w:r>
    </w:p>
  </w:footnote>
  <w:footnote w:type="continuationSeparator" w:id="0">
    <w:p w:rsidR="00BA0CBA" w:rsidRDefault="00BA0CBA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82E1B"/>
    <w:rsid w:val="000A7104"/>
    <w:rsid w:val="000B373D"/>
    <w:rsid w:val="000C0827"/>
    <w:rsid w:val="000C6D6E"/>
    <w:rsid w:val="000C776F"/>
    <w:rsid w:val="000D258C"/>
    <w:rsid w:val="000E1369"/>
    <w:rsid w:val="000E73BA"/>
    <w:rsid w:val="000F0101"/>
    <w:rsid w:val="000F2D0B"/>
    <w:rsid w:val="00107881"/>
    <w:rsid w:val="00113CC5"/>
    <w:rsid w:val="0012446D"/>
    <w:rsid w:val="0012598E"/>
    <w:rsid w:val="00132EF9"/>
    <w:rsid w:val="001F1736"/>
    <w:rsid w:val="001F3148"/>
    <w:rsid w:val="002052E9"/>
    <w:rsid w:val="0025572A"/>
    <w:rsid w:val="00256187"/>
    <w:rsid w:val="002633E2"/>
    <w:rsid w:val="00263A8C"/>
    <w:rsid w:val="002751EC"/>
    <w:rsid w:val="002B3CC0"/>
    <w:rsid w:val="002B4D8C"/>
    <w:rsid w:val="002C7AC8"/>
    <w:rsid w:val="00311C14"/>
    <w:rsid w:val="00342D04"/>
    <w:rsid w:val="0034395C"/>
    <w:rsid w:val="003555C7"/>
    <w:rsid w:val="00365B47"/>
    <w:rsid w:val="00376911"/>
    <w:rsid w:val="003B7F41"/>
    <w:rsid w:val="003E0814"/>
    <w:rsid w:val="003E5595"/>
    <w:rsid w:val="00421528"/>
    <w:rsid w:val="004257BA"/>
    <w:rsid w:val="00433197"/>
    <w:rsid w:val="004532FC"/>
    <w:rsid w:val="004D0E72"/>
    <w:rsid w:val="004E7DE1"/>
    <w:rsid w:val="00541F73"/>
    <w:rsid w:val="00546F19"/>
    <w:rsid w:val="0057063C"/>
    <w:rsid w:val="00585374"/>
    <w:rsid w:val="00586CD0"/>
    <w:rsid w:val="005872A9"/>
    <w:rsid w:val="00590DAB"/>
    <w:rsid w:val="005A2425"/>
    <w:rsid w:val="005B7BB6"/>
    <w:rsid w:val="005C239E"/>
    <w:rsid w:val="005F55C5"/>
    <w:rsid w:val="00622E80"/>
    <w:rsid w:val="0062753F"/>
    <w:rsid w:val="0062763E"/>
    <w:rsid w:val="006504A0"/>
    <w:rsid w:val="00685B8B"/>
    <w:rsid w:val="0069770F"/>
    <w:rsid w:val="006A26AF"/>
    <w:rsid w:val="006A456E"/>
    <w:rsid w:val="006C75D6"/>
    <w:rsid w:val="006D5D16"/>
    <w:rsid w:val="006F2E95"/>
    <w:rsid w:val="007077F4"/>
    <w:rsid w:val="007204DD"/>
    <w:rsid w:val="00787B2D"/>
    <w:rsid w:val="007A06A7"/>
    <w:rsid w:val="007A07AF"/>
    <w:rsid w:val="007A243F"/>
    <w:rsid w:val="007B721F"/>
    <w:rsid w:val="007C0FD6"/>
    <w:rsid w:val="007D66DA"/>
    <w:rsid w:val="00821CDB"/>
    <w:rsid w:val="008261AC"/>
    <w:rsid w:val="0084185A"/>
    <w:rsid w:val="008464EE"/>
    <w:rsid w:val="00857850"/>
    <w:rsid w:val="008605A7"/>
    <w:rsid w:val="008945F2"/>
    <w:rsid w:val="008A1BA5"/>
    <w:rsid w:val="008A58D8"/>
    <w:rsid w:val="008B2CF1"/>
    <w:rsid w:val="008B57E5"/>
    <w:rsid w:val="0092078C"/>
    <w:rsid w:val="00941EA2"/>
    <w:rsid w:val="009434C6"/>
    <w:rsid w:val="00954EFC"/>
    <w:rsid w:val="009B32E3"/>
    <w:rsid w:val="009C64A4"/>
    <w:rsid w:val="009E2ACF"/>
    <w:rsid w:val="009F4870"/>
    <w:rsid w:val="009F577F"/>
    <w:rsid w:val="00A12B51"/>
    <w:rsid w:val="00A44210"/>
    <w:rsid w:val="00AB06FD"/>
    <w:rsid w:val="00AC0088"/>
    <w:rsid w:val="00AD704C"/>
    <w:rsid w:val="00AD7823"/>
    <w:rsid w:val="00AF078F"/>
    <w:rsid w:val="00AF3D08"/>
    <w:rsid w:val="00B26F4D"/>
    <w:rsid w:val="00B309E0"/>
    <w:rsid w:val="00B4788E"/>
    <w:rsid w:val="00B747F2"/>
    <w:rsid w:val="00B808F2"/>
    <w:rsid w:val="00B80E19"/>
    <w:rsid w:val="00B8440A"/>
    <w:rsid w:val="00B913D0"/>
    <w:rsid w:val="00B96C7B"/>
    <w:rsid w:val="00B970D7"/>
    <w:rsid w:val="00BA0CBA"/>
    <w:rsid w:val="00BA7E5C"/>
    <w:rsid w:val="00BD07E4"/>
    <w:rsid w:val="00BE0D50"/>
    <w:rsid w:val="00BE1CFD"/>
    <w:rsid w:val="00C02DE1"/>
    <w:rsid w:val="00C101C9"/>
    <w:rsid w:val="00C12217"/>
    <w:rsid w:val="00C13EF5"/>
    <w:rsid w:val="00C26F78"/>
    <w:rsid w:val="00C36D91"/>
    <w:rsid w:val="00C54DCC"/>
    <w:rsid w:val="00C707C8"/>
    <w:rsid w:val="00C821FC"/>
    <w:rsid w:val="00C84CD9"/>
    <w:rsid w:val="00CB30E9"/>
    <w:rsid w:val="00CB31EB"/>
    <w:rsid w:val="00CE1A8D"/>
    <w:rsid w:val="00D067B4"/>
    <w:rsid w:val="00D07DDB"/>
    <w:rsid w:val="00D1650D"/>
    <w:rsid w:val="00D24675"/>
    <w:rsid w:val="00D571B3"/>
    <w:rsid w:val="00D90C0B"/>
    <w:rsid w:val="00D93BA7"/>
    <w:rsid w:val="00DA4EED"/>
    <w:rsid w:val="00DB57B6"/>
    <w:rsid w:val="00DB77BC"/>
    <w:rsid w:val="00E2315C"/>
    <w:rsid w:val="00E327BB"/>
    <w:rsid w:val="00E37A82"/>
    <w:rsid w:val="00E4501B"/>
    <w:rsid w:val="00E566E5"/>
    <w:rsid w:val="00E60103"/>
    <w:rsid w:val="00E6214B"/>
    <w:rsid w:val="00E769DF"/>
    <w:rsid w:val="00E9174C"/>
    <w:rsid w:val="00EA3B61"/>
    <w:rsid w:val="00EF22CD"/>
    <w:rsid w:val="00F02CC4"/>
    <w:rsid w:val="00F12673"/>
    <w:rsid w:val="00F132DA"/>
    <w:rsid w:val="00F13BED"/>
    <w:rsid w:val="00F62ED4"/>
    <w:rsid w:val="00F95C04"/>
    <w:rsid w:val="00FF1DB9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5CF4-01A4-4D23-A09B-3E649C16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46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5</cp:revision>
  <cp:lastPrinted>2015-08-06T22:53:00Z</cp:lastPrinted>
  <dcterms:created xsi:type="dcterms:W3CDTF">2015-10-07T19:26:00Z</dcterms:created>
  <dcterms:modified xsi:type="dcterms:W3CDTF">2015-10-30T06:03:00Z</dcterms:modified>
</cp:coreProperties>
</file>